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2474"/>
        <w:gridCol w:w="2206"/>
        <w:gridCol w:w="5670"/>
      </w:tblGrid>
      <w:tr w:rsidR="00807900" w:rsidRPr="00442286" w:rsidTr="003D49B7">
        <w:tc>
          <w:tcPr>
            <w:tcW w:w="2474" w:type="dxa"/>
            <w:shd w:val="clear" w:color="auto" w:fill="auto"/>
          </w:tcPr>
          <w:p w:rsidR="00807900" w:rsidRPr="00442286" w:rsidRDefault="003D49B7" w:rsidP="00807900">
            <w:pPr>
              <w:spacing w:line="240" w:lineRule="auto"/>
              <w:rPr>
                <w:rFonts w:ascii="Univers LT 45 Light" w:hAnsi="Univers LT 45 Light" w:cs="Utsaah"/>
                <w:b/>
                <w:sz w:val="18"/>
                <w:szCs w:val="18"/>
              </w:rPr>
            </w:pPr>
            <w:bookmarkStart w:id="0" w:name="_GoBack"/>
            <w:bookmarkEnd w:id="0"/>
            <w:r w:rsidRPr="00442286">
              <w:rPr>
                <w:rFonts w:ascii="Univers LT 45 Light" w:hAnsi="Univers LT 45 Light" w:cs="Utsaah"/>
                <w:b/>
                <w:sz w:val="18"/>
                <w:szCs w:val="18"/>
              </w:rPr>
              <w:t>Project Title:</w:t>
            </w:r>
          </w:p>
        </w:tc>
        <w:tc>
          <w:tcPr>
            <w:tcW w:w="7876" w:type="dxa"/>
            <w:gridSpan w:val="2"/>
          </w:tcPr>
          <w:p w:rsidR="00807900" w:rsidRPr="00442286" w:rsidRDefault="00807900" w:rsidP="00807900">
            <w:pPr>
              <w:spacing w:line="240" w:lineRule="auto"/>
              <w:rPr>
                <w:rFonts w:ascii="Utsaah" w:hAnsi="Utsaah" w:cs="Utsaah"/>
                <w:sz w:val="18"/>
                <w:szCs w:val="18"/>
              </w:rPr>
            </w:pPr>
          </w:p>
        </w:tc>
      </w:tr>
      <w:tr w:rsidR="00807900" w:rsidRPr="00442286" w:rsidTr="003D49B7">
        <w:tc>
          <w:tcPr>
            <w:tcW w:w="2474" w:type="dxa"/>
            <w:shd w:val="clear" w:color="auto" w:fill="auto"/>
          </w:tcPr>
          <w:p w:rsidR="00807900" w:rsidRPr="00442286" w:rsidRDefault="003D49B7" w:rsidP="00807900">
            <w:pPr>
              <w:spacing w:line="240" w:lineRule="auto"/>
              <w:rPr>
                <w:rFonts w:ascii="Univers LT 45 Light" w:hAnsi="Univers LT 45 Light" w:cs="Utsaah"/>
                <w:b/>
                <w:sz w:val="18"/>
                <w:szCs w:val="18"/>
              </w:rPr>
            </w:pPr>
            <w:r w:rsidRPr="00442286">
              <w:rPr>
                <w:rFonts w:ascii="Univers LT 45 Light" w:hAnsi="Univers LT 45 Light" w:cs="Utsaah"/>
                <w:b/>
                <w:sz w:val="18"/>
                <w:szCs w:val="18"/>
              </w:rPr>
              <w:t>Organization/Department:</w:t>
            </w:r>
          </w:p>
        </w:tc>
        <w:tc>
          <w:tcPr>
            <w:tcW w:w="7876" w:type="dxa"/>
            <w:gridSpan w:val="2"/>
          </w:tcPr>
          <w:p w:rsidR="00807900" w:rsidRPr="00442286" w:rsidRDefault="00807900" w:rsidP="00807900">
            <w:pPr>
              <w:spacing w:line="240" w:lineRule="auto"/>
              <w:rPr>
                <w:rFonts w:ascii="Univers LT 45 Light" w:hAnsi="Univers LT 45 Light" w:cs="Utsaah"/>
                <w:sz w:val="18"/>
                <w:szCs w:val="18"/>
              </w:rPr>
            </w:pPr>
          </w:p>
        </w:tc>
      </w:tr>
      <w:tr w:rsidR="00E7262B" w:rsidRPr="00442286" w:rsidTr="003D49B7">
        <w:tc>
          <w:tcPr>
            <w:tcW w:w="2474" w:type="dxa"/>
            <w:shd w:val="clear" w:color="auto" w:fill="auto"/>
          </w:tcPr>
          <w:p w:rsidR="00E7262B" w:rsidRPr="00442286" w:rsidRDefault="003D49B7" w:rsidP="00807900">
            <w:pPr>
              <w:spacing w:line="240" w:lineRule="auto"/>
              <w:rPr>
                <w:rFonts w:ascii="Univers LT 45 Light" w:hAnsi="Univers LT 45 Light" w:cs="Utsaah"/>
                <w:b/>
                <w:sz w:val="18"/>
                <w:szCs w:val="18"/>
              </w:rPr>
            </w:pPr>
            <w:r>
              <w:rPr>
                <w:rFonts w:ascii="Univers LT 45 Light" w:hAnsi="Univers LT 45 Light" w:cs="Utsaah"/>
                <w:b/>
                <w:sz w:val="18"/>
                <w:szCs w:val="18"/>
              </w:rPr>
              <w:t>Team Lead/Members:</w:t>
            </w:r>
          </w:p>
        </w:tc>
        <w:tc>
          <w:tcPr>
            <w:tcW w:w="2206" w:type="dxa"/>
          </w:tcPr>
          <w:p w:rsidR="00E7262B" w:rsidRPr="00442286" w:rsidRDefault="00E7262B" w:rsidP="00807900">
            <w:pPr>
              <w:spacing w:line="240" w:lineRule="auto"/>
              <w:rPr>
                <w:rFonts w:ascii="Univers LT 45 Light" w:hAnsi="Univers LT 45 Light" w:cs="Utsaah"/>
                <w:sz w:val="18"/>
                <w:szCs w:val="18"/>
              </w:rPr>
            </w:pPr>
          </w:p>
        </w:tc>
        <w:tc>
          <w:tcPr>
            <w:tcW w:w="5670" w:type="dxa"/>
          </w:tcPr>
          <w:p w:rsidR="00E7262B" w:rsidRPr="00442286" w:rsidRDefault="00E7262B" w:rsidP="00807900">
            <w:pPr>
              <w:spacing w:line="240" w:lineRule="auto"/>
              <w:rPr>
                <w:rFonts w:ascii="Univers LT 45 Light" w:hAnsi="Univers LT 45 Light" w:cs="Utsaah"/>
                <w:b/>
                <w:sz w:val="18"/>
                <w:szCs w:val="18"/>
              </w:rPr>
            </w:pPr>
            <w:r w:rsidRPr="00442286">
              <w:rPr>
                <w:rFonts w:ascii="Univers LT 45 Light" w:hAnsi="Univers LT 45 Light" w:cs="Utsaah"/>
                <w:b/>
                <w:sz w:val="18"/>
                <w:szCs w:val="18"/>
              </w:rPr>
              <w:t>Date of Report:</w:t>
            </w:r>
          </w:p>
        </w:tc>
      </w:tr>
    </w:tbl>
    <w:p w:rsidR="00FD3338" w:rsidRPr="00442286" w:rsidRDefault="00A44731" w:rsidP="00807900">
      <w:pPr>
        <w:spacing w:line="240" w:lineRule="auto"/>
        <w:rPr>
          <w:rFonts w:ascii="Utsaah" w:hAnsi="Utsaah" w:cs="Utsaah"/>
          <w:sz w:val="18"/>
          <w:szCs w:val="18"/>
        </w:rPr>
        <w:sectPr w:rsidR="00FD3338" w:rsidRPr="00442286" w:rsidSect="008079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821" w:right="880" w:bottom="2440" w:left="878" w:header="360" w:footer="720" w:gutter="0"/>
          <w:cols w:space="720"/>
          <w:docGrid w:linePitch="360"/>
        </w:sectPr>
      </w:pPr>
      <w:r w:rsidRPr="00442286">
        <w:rPr>
          <w:rFonts w:ascii="Utsaah" w:hAnsi="Utsaah" w:cs="Utsaah"/>
          <w:noProof/>
          <w:sz w:val="18"/>
          <w:szCs w:val="18"/>
        </w:rPr>
        <mc:AlternateContent>
          <mc:Choice Requires="wps">
            <w:drawing>
              <wp:anchor distT="0" distB="419100" distL="114300" distR="114300" simplePos="0" relativeHeight="251561472" behindDoc="0" locked="0" layoutInCell="1" allowOverlap="0" wp14:anchorId="081384DB" wp14:editId="6FDC7223">
                <wp:simplePos x="0" y="0"/>
                <wp:positionH relativeFrom="column">
                  <wp:posOffset>4445</wp:posOffset>
                </wp:positionH>
                <wp:positionV relativeFrom="page">
                  <wp:posOffset>95250</wp:posOffset>
                </wp:positionV>
                <wp:extent cx="5372100" cy="1066800"/>
                <wp:effectExtent l="0" t="0" r="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810" w:rsidRPr="00910D9D" w:rsidRDefault="001F6810" w:rsidP="001F6810">
                            <w:pPr>
                              <w:pStyle w:val="Title"/>
                              <w:jc w:val="center"/>
                              <w:rPr>
                                <w:rFonts w:ascii="Univers LT 45 Light" w:hAnsi="Univers LT 45 Light"/>
                                <w:sz w:val="52"/>
                              </w:rPr>
                            </w:pPr>
                            <w:r w:rsidRPr="00910D9D">
                              <w:rPr>
                                <w:rFonts w:ascii="Univers LT 45 Light" w:hAnsi="Univers LT 45 Light"/>
                                <w:sz w:val="52"/>
                              </w:rPr>
                              <w:t xml:space="preserve">Quality </w:t>
                            </w:r>
                            <w:r w:rsidR="00A44731" w:rsidRPr="00910D9D">
                              <w:rPr>
                                <w:rFonts w:ascii="Univers LT 45 Light" w:hAnsi="Univers LT 45 Light"/>
                                <w:sz w:val="52"/>
                              </w:rPr>
                              <w:t xml:space="preserve">Improvement </w:t>
                            </w:r>
                          </w:p>
                          <w:p w:rsidR="00002D2D" w:rsidRPr="00910D9D" w:rsidRDefault="00A44731" w:rsidP="001F6810">
                            <w:pPr>
                              <w:pStyle w:val="Title"/>
                              <w:jc w:val="center"/>
                              <w:rPr>
                                <w:rFonts w:ascii="Univers LT 45 Light" w:hAnsi="Univers LT 45 Light"/>
                              </w:rPr>
                            </w:pPr>
                            <w:r w:rsidRPr="00910D9D">
                              <w:rPr>
                                <w:rFonts w:ascii="Univers LT 45 Light" w:hAnsi="Univers LT 45 Light"/>
                              </w:rPr>
                              <w:t xml:space="preserve">PDSA </w:t>
                            </w:r>
                            <w:r w:rsidR="001F6810" w:rsidRPr="00910D9D">
                              <w:rPr>
                                <w:rFonts w:ascii="Univers LT 45 Light" w:hAnsi="Univers LT 45 Light"/>
                              </w:rPr>
                              <w:t>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2880" rIns="13970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384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7.5pt;width:423pt;height:84pt;z-index:251561472;visibility:visible;mso-wrap-style:square;mso-height-percent:0;mso-wrap-distance-left:9pt;mso-wrap-distance-top:0;mso-wrap-distance-right:9pt;mso-wrap-distance-bottom:33pt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" o:allowoverlap="f" filled="f" stroked="f">
                <v:textbox inset="0,14.4pt,11pt,7.2pt">
                  <w:txbxContent>
                    <w:p w:rsidR="001F6810" w:rsidRPr="00910D9D" w:rsidRDefault="001F6810" w:rsidP="001F6810">
                      <w:pPr>
                        <w:pStyle w:val="Title"/>
                        <w:jc w:val="center"/>
                        <w:rPr>
                          <w:rFonts w:ascii="Univers LT 45 Light" w:hAnsi="Univers LT 45 Light"/>
                          <w:sz w:val="52"/>
                        </w:rPr>
                      </w:pPr>
                      <w:r w:rsidRPr="00910D9D">
                        <w:rPr>
                          <w:rFonts w:ascii="Univers LT 45 Light" w:hAnsi="Univers LT 45 Light"/>
                          <w:sz w:val="52"/>
                        </w:rPr>
                        <w:t xml:space="preserve">Quality </w:t>
                      </w:r>
                      <w:r w:rsidR="00A44731" w:rsidRPr="00910D9D">
                        <w:rPr>
                          <w:rFonts w:ascii="Univers LT 45 Light" w:hAnsi="Univers LT 45 Light"/>
                          <w:sz w:val="52"/>
                        </w:rPr>
                        <w:t xml:space="preserve">Improvement </w:t>
                      </w:r>
                    </w:p>
                    <w:p w:rsidR="00002D2D" w:rsidRPr="00910D9D" w:rsidRDefault="00A44731" w:rsidP="001F6810">
                      <w:pPr>
                        <w:pStyle w:val="Title"/>
                        <w:jc w:val="center"/>
                        <w:rPr>
                          <w:rFonts w:ascii="Univers LT 45 Light" w:hAnsi="Univers LT 45 Light"/>
                        </w:rPr>
                      </w:pPr>
                      <w:r w:rsidRPr="00910D9D">
                        <w:rPr>
                          <w:rFonts w:ascii="Univers LT 45 Light" w:hAnsi="Univers LT 45 Light"/>
                        </w:rPr>
                        <w:t xml:space="preserve">PDSA </w:t>
                      </w:r>
                      <w:r w:rsidR="001F6810" w:rsidRPr="00910D9D">
                        <w:rPr>
                          <w:rFonts w:ascii="Univers LT 45 Light" w:hAnsi="Univers LT 45 Light"/>
                        </w:rPr>
                        <w:t>Report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807900" w:rsidRPr="00086250" w:rsidRDefault="00807900" w:rsidP="00807900">
      <w:pPr>
        <w:spacing w:line="240" w:lineRule="auto"/>
        <w:rPr>
          <w:rFonts w:ascii="Utsaah" w:hAnsi="Utsaah" w:cs="Utsaah"/>
          <w:sz w:val="4"/>
          <w:szCs w:val="18"/>
        </w:rPr>
      </w:pPr>
    </w:p>
    <w:p w:rsidR="00807900" w:rsidRPr="00442286" w:rsidRDefault="00807900" w:rsidP="00807900">
      <w:pPr>
        <w:spacing w:line="240" w:lineRule="auto"/>
        <w:rPr>
          <w:rFonts w:ascii="Univers LT 45 Light" w:hAnsi="Univers LT 45 Light" w:cs="Utsaah"/>
          <w:b/>
          <w:sz w:val="18"/>
          <w:szCs w:val="18"/>
        </w:rPr>
      </w:pPr>
      <w:r w:rsidRPr="00442286">
        <w:rPr>
          <w:rFonts w:ascii="Univers LT 45 Light" w:hAnsi="Univers LT 45 Light" w:cs="Utsaah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577856" behindDoc="0" locked="0" layoutInCell="1" allowOverlap="1" wp14:anchorId="7713ABD6" wp14:editId="48B42C26">
                <wp:simplePos x="0" y="0"/>
                <wp:positionH relativeFrom="margin">
                  <wp:align>left</wp:align>
                </wp:positionH>
                <wp:positionV relativeFrom="paragraph">
                  <wp:posOffset>259715</wp:posOffset>
                </wp:positionV>
                <wp:extent cx="6591300" cy="952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900" w:rsidRPr="00B12D67" w:rsidRDefault="00807900" w:rsidP="007314F5">
                            <w:pPr>
                              <w:spacing w:line="240" w:lineRule="auto"/>
                              <w:rPr>
                                <w:rFonts w:ascii="Univers LT 45 Light" w:hAnsi="Univers LT 45 Light" w:cs="Utsaah"/>
                                <w:color w:val="808080" w:themeColor="background1" w:themeShade="80"/>
                              </w:rPr>
                            </w:pPr>
                            <w:r w:rsidRPr="00B12D67">
                              <w:rPr>
                                <w:rFonts w:ascii="Univers LT 45 Light" w:hAnsi="Univers LT 45 Light" w:cs="Utsaah"/>
                                <w:color w:val="808080" w:themeColor="background1" w:themeShade="80"/>
                              </w:rPr>
                              <w:t>Describe the problem to be addressed.  What is the current state?  Why is this important?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3ABD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0.45pt;width:519pt;height:75pt;z-index:2515778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">
                <v:textbox>
                  <w:txbxContent>
                    <w:p w:rsidR="00807900" w:rsidRPr="00B12D67" w:rsidRDefault="00807900" w:rsidP="007314F5">
                      <w:pPr>
                        <w:spacing w:line="240" w:lineRule="auto"/>
                        <w:rPr>
                          <w:rFonts w:ascii="Univers LT 45 Light" w:hAnsi="Univers LT 45 Light" w:cs="Utsaah"/>
                          <w:color w:val="808080" w:themeColor="background1" w:themeShade="80"/>
                        </w:rPr>
                      </w:pPr>
                      <w:r w:rsidRPr="00B12D67">
                        <w:rPr>
                          <w:rFonts w:ascii="Univers LT 45 Light" w:hAnsi="Univers LT 45 Light" w:cs="Utsaah"/>
                          <w:color w:val="808080" w:themeColor="background1" w:themeShade="80"/>
                        </w:rPr>
                        <w:t>Describe the problem to be addressed.  What is the current state?  Why is this important?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2286">
        <w:rPr>
          <w:rFonts w:ascii="Univers LT 45 Light" w:hAnsi="Univers LT 45 Light" w:cs="Utsaah"/>
          <w:b/>
          <w:sz w:val="18"/>
          <w:szCs w:val="18"/>
        </w:rPr>
        <w:t>CURRENT PROBLEM</w:t>
      </w:r>
    </w:p>
    <w:p w:rsidR="00807900" w:rsidRPr="00086250" w:rsidRDefault="00807900" w:rsidP="00807900">
      <w:pPr>
        <w:spacing w:line="240" w:lineRule="auto"/>
        <w:rPr>
          <w:rFonts w:ascii="Utsaah" w:hAnsi="Utsaah" w:cs="Utsaah"/>
          <w:b/>
          <w:sz w:val="8"/>
          <w:szCs w:val="8"/>
        </w:rPr>
      </w:pPr>
    </w:p>
    <w:p w:rsidR="00807900" w:rsidRPr="00DC40EA" w:rsidRDefault="008F266E" w:rsidP="00807900">
      <w:pPr>
        <w:spacing w:line="240" w:lineRule="auto"/>
        <w:rPr>
          <w:rFonts w:ascii="Utsaah" w:hAnsi="Utsaah" w:cs="Utsaah"/>
          <w:b/>
          <w:sz w:val="18"/>
          <w:szCs w:val="18"/>
        </w:rPr>
      </w:pPr>
      <w:r w:rsidRPr="00442286">
        <w:rPr>
          <w:rFonts w:ascii="Univers LT 45 Light" w:hAnsi="Univers LT 45 Light" w:cs="Utsaah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586048" behindDoc="0" locked="0" layoutInCell="1" allowOverlap="1" wp14:anchorId="1DE09346" wp14:editId="4B7EB461">
                <wp:simplePos x="0" y="0"/>
                <wp:positionH relativeFrom="margin">
                  <wp:align>left</wp:align>
                </wp:positionH>
                <wp:positionV relativeFrom="paragraph">
                  <wp:posOffset>224790</wp:posOffset>
                </wp:positionV>
                <wp:extent cx="6600825" cy="14954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900" w:rsidRDefault="00807900" w:rsidP="007314F5">
                            <w:pPr>
                              <w:spacing w:line="240" w:lineRule="auto"/>
                              <w:rPr>
                                <w:rFonts w:ascii="Univers LT 45 Light" w:hAnsi="Univers LT 45 Light" w:cs="Utsaah"/>
                                <w:color w:val="808080" w:themeColor="background1" w:themeShade="80"/>
                              </w:rPr>
                            </w:pPr>
                            <w:r w:rsidRPr="00B12D67">
                              <w:rPr>
                                <w:rFonts w:ascii="Univers LT 45 Light" w:hAnsi="Univers LT 45 Light" w:cs="Utsaah"/>
                                <w:color w:val="808080" w:themeColor="background1" w:themeShade="80"/>
                              </w:rPr>
                              <w:t>What are we trying to accomplish?  How will we kn</w:t>
                            </w:r>
                            <w:r w:rsidR="00AC2706" w:rsidRPr="00B12D67">
                              <w:rPr>
                                <w:rFonts w:ascii="Univers LT 45 Light" w:hAnsi="Univers LT 45 Light" w:cs="Utsaah"/>
                                <w:color w:val="808080" w:themeColor="background1" w:themeShade="80"/>
                              </w:rPr>
                              <w:t xml:space="preserve">ow a change is an improvement? </w:t>
                            </w:r>
                            <w:r w:rsidRPr="00B12D67">
                              <w:rPr>
                                <w:rFonts w:ascii="Univers LT 45 Light" w:hAnsi="Univers LT 45 Light" w:cs="Utsaah"/>
                                <w:color w:val="808080" w:themeColor="background1" w:themeShade="80"/>
                              </w:rPr>
                              <w:t>The AIM should be “SMART” (Specific, Measureable, Achievable, Rel</w:t>
                            </w:r>
                            <w:r w:rsidR="00647D42">
                              <w:rPr>
                                <w:rFonts w:ascii="Univers LT 45 Light" w:hAnsi="Univers LT 45 Light" w:cs="Utsaah"/>
                                <w:color w:val="808080" w:themeColor="background1" w:themeShade="80"/>
                              </w:rPr>
                              <w:t>evant, and Ti</w:t>
                            </w:r>
                            <w:r w:rsidR="00AC2706" w:rsidRPr="00B12D67">
                              <w:rPr>
                                <w:rFonts w:ascii="Univers LT 45 Light" w:hAnsi="Univers LT 45 Light" w:cs="Utsaah"/>
                                <w:color w:val="808080" w:themeColor="background1" w:themeShade="80"/>
                              </w:rPr>
                              <w:t>me bound).</w:t>
                            </w:r>
                          </w:p>
                          <w:p w:rsidR="008F266E" w:rsidRDefault="008F266E" w:rsidP="007314F5">
                            <w:pPr>
                              <w:spacing w:line="240" w:lineRule="auto"/>
                              <w:rPr>
                                <w:rFonts w:ascii="Univers LT 45 Light" w:hAnsi="Univers LT 45 Light" w:cs="Utsaah"/>
                                <w:color w:val="808080" w:themeColor="background1" w:themeShade="80"/>
                              </w:rPr>
                            </w:pPr>
                          </w:p>
                          <w:p w:rsidR="008F266E" w:rsidRDefault="008F266E" w:rsidP="007314F5">
                            <w:pPr>
                              <w:spacing w:line="240" w:lineRule="auto"/>
                              <w:rPr>
                                <w:rFonts w:ascii="Univers LT 45 Light" w:hAnsi="Univers LT 45 Light" w:cs="Utsaah"/>
                                <w:color w:val="808080" w:themeColor="background1" w:themeShade="80"/>
                              </w:rPr>
                            </w:pPr>
                          </w:p>
                          <w:p w:rsidR="008F266E" w:rsidRDefault="00086250" w:rsidP="007314F5">
                            <w:pPr>
                              <w:spacing w:line="240" w:lineRule="auto"/>
                              <w:rPr>
                                <w:rFonts w:ascii="Univers LT 45 Light" w:hAnsi="Univers LT 45 Light" w:cs="Utsaah"/>
                                <w:b/>
                                <w:i/>
                                <w:color w:val="808080" w:themeColor="background1" w:themeShade="80"/>
                                <w:sz w:val="18"/>
                              </w:rPr>
                            </w:pPr>
                            <w:r>
                              <w:rPr>
                                <w:rFonts w:ascii="Univers LT 45 Light" w:hAnsi="Univers LT 45 Light" w:cs="Utsaah"/>
                                <w:b/>
                                <w:i/>
                                <w:color w:val="808080" w:themeColor="background1" w:themeShade="80"/>
                                <w:sz w:val="18"/>
                              </w:rPr>
                              <w:t>Project key metric</w:t>
                            </w:r>
                            <w:r w:rsidR="007012B1">
                              <w:rPr>
                                <w:rFonts w:ascii="Univers LT 45 Light" w:hAnsi="Univers LT 45 Light" w:cs="Utsaah"/>
                                <w:b/>
                                <w:i/>
                                <w:color w:val="808080" w:themeColor="background1" w:themeShade="80"/>
                                <w:sz w:val="18"/>
                              </w:rPr>
                              <w:t>(s) and target(s):</w:t>
                            </w:r>
                          </w:p>
                          <w:p w:rsidR="007012B1" w:rsidRPr="007012B1" w:rsidRDefault="007012B1" w:rsidP="007012B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rPr>
                                <w:rFonts w:ascii="Univers LT 45 Light" w:hAnsi="Univers LT 45 Light" w:cs="Utsaah"/>
                                <w:b/>
                                <w:i/>
                                <w:color w:val="808080" w:themeColor="background1" w:themeShade="80"/>
                                <w:sz w:val="16"/>
                              </w:rPr>
                            </w:pPr>
                          </w:p>
                          <w:p w:rsidR="007012B1" w:rsidRPr="007012B1" w:rsidRDefault="007012B1" w:rsidP="007012B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rPr>
                                <w:rFonts w:ascii="Univers LT 45 Light" w:hAnsi="Univers LT 45 Light" w:cs="Utsaah"/>
                                <w:b/>
                                <w:i/>
                                <w:color w:val="808080" w:themeColor="background1" w:themeShade="80"/>
                                <w:sz w:val="16"/>
                              </w:rPr>
                            </w:pPr>
                          </w:p>
                          <w:p w:rsidR="003D49B7" w:rsidRPr="008F266E" w:rsidRDefault="003D49B7" w:rsidP="007314F5">
                            <w:pPr>
                              <w:spacing w:line="240" w:lineRule="auto"/>
                              <w:rPr>
                                <w:rFonts w:ascii="Univers LT 45 Light" w:hAnsi="Univers LT 45 Light" w:cs="Utsaah"/>
                                <w:b/>
                                <w:i/>
                                <w:color w:val="808080" w:themeColor="background1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09346" id="_x0000_s1028" type="#_x0000_t202" style="position:absolute;margin-left:0;margin-top:17.7pt;width:519.75pt;height:117.75pt;z-index:2515860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">
                <v:textbox>
                  <w:txbxContent>
                    <w:p w:rsidR="00807900" w:rsidRDefault="00807900" w:rsidP="007314F5">
                      <w:pPr>
                        <w:spacing w:line="240" w:lineRule="auto"/>
                        <w:rPr>
                          <w:rFonts w:ascii="Univers LT 45 Light" w:hAnsi="Univers LT 45 Light" w:cs="Utsaah"/>
                          <w:color w:val="808080" w:themeColor="background1" w:themeShade="80"/>
                        </w:rPr>
                      </w:pPr>
                      <w:r w:rsidRPr="00B12D67">
                        <w:rPr>
                          <w:rFonts w:ascii="Univers LT 45 Light" w:hAnsi="Univers LT 45 Light" w:cs="Utsaah"/>
                          <w:color w:val="808080" w:themeColor="background1" w:themeShade="80"/>
                        </w:rPr>
                        <w:t>What are we trying to accomplish?  How will we kn</w:t>
                      </w:r>
                      <w:r w:rsidR="00AC2706" w:rsidRPr="00B12D67">
                        <w:rPr>
                          <w:rFonts w:ascii="Univers LT 45 Light" w:hAnsi="Univers LT 45 Light" w:cs="Utsaah"/>
                          <w:color w:val="808080" w:themeColor="background1" w:themeShade="80"/>
                        </w:rPr>
                        <w:t xml:space="preserve">ow a change is an improvement? </w:t>
                      </w:r>
                      <w:r w:rsidRPr="00B12D67">
                        <w:rPr>
                          <w:rFonts w:ascii="Univers LT 45 Light" w:hAnsi="Univers LT 45 Light" w:cs="Utsaah"/>
                          <w:color w:val="808080" w:themeColor="background1" w:themeShade="80"/>
                        </w:rPr>
                        <w:t>The AIM should be “SMART” (Specific, Measureable, Achievable, Rel</w:t>
                      </w:r>
                      <w:r w:rsidR="00647D42">
                        <w:rPr>
                          <w:rFonts w:ascii="Univers LT 45 Light" w:hAnsi="Univers LT 45 Light" w:cs="Utsaah"/>
                          <w:color w:val="808080" w:themeColor="background1" w:themeShade="80"/>
                        </w:rPr>
                        <w:t>evant, and Ti</w:t>
                      </w:r>
                      <w:r w:rsidR="00AC2706" w:rsidRPr="00B12D67">
                        <w:rPr>
                          <w:rFonts w:ascii="Univers LT 45 Light" w:hAnsi="Univers LT 45 Light" w:cs="Utsaah"/>
                          <w:color w:val="808080" w:themeColor="background1" w:themeShade="80"/>
                        </w:rPr>
                        <w:t>me bound).</w:t>
                      </w:r>
                    </w:p>
                    <w:p w:rsidR="008F266E" w:rsidRDefault="008F266E" w:rsidP="007314F5">
                      <w:pPr>
                        <w:spacing w:line="240" w:lineRule="auto"/>
                        <w:rPr>
                          <w:rFonts w:ascii="Univers LT 45 Light" w:hAnsi="Univers LT 45 Light" w:cs="Utsaah"/>
                          <w:color w:val="808080" w:themeColor="background1" w:themeShade="80"/>
                        </w:rPr>
                      </w:pPr>
                    </w:p>
                    <w:p w:rsidR="008F266E" w:rsidRDefault="008F266E" w:rsidP="007314F5">
                      <w:pPr>
                        <w:spacing w:line="240" w:lineRule="auto"/>
                        <w:rPr>
                          <w:rFonts w:ascii="Univers LT 45 Light" w:hAnsi="Univers LT 45 Light" w:cs="Utsaah"/>
                          <w:color w:val="808080" w:themeColor="background1" w:themeShade="80"/>
                        </w:rPr>
                      </w:pPr>
                    </w:p>
                    <w:p w:rsidR="008F266E" w:rsidRDefault="00086250" w:rsidP="007314F5">
                      <w:pPr>
                        <w:spacing w:line="240" w:lineRule="auto"/>
                        <w:rPr>
                          <w:rFonts w:ascii="Univers LT 45 Light" w:hAnsi="Univers LT 45 Light" w:cs="Utsaah"/>
                          <w:b/>
                          <w:i/>
                          <w:color w:val="808080" w:themeColor="background1" w:themeShade="80"/>
                          <w:sz w:val="18"/>
                        </w:rPr>
                      </w:pPr>
                      <w:r>
                        <w:rPr>
                          <w:rFonts w:ascii="Univers LT 45 Light" w:hAnsi="Univers LT 45 Light" w:cs="Utsaah"/>
                          <w:b/>
                          <w:i/>
                          <w:color w:val="808080" w:themeColor="background1" w:themeShade="80"/>
                          <w:sz w:val="18"/>
                        </w:rPr>
                        <w:t>Project key metric</w:t>
                      </w:r>
                      <w:r w:rsidR="007012B1">
                        <w:rPr>
                          <w:rFonts w:ascii="Univers LT 45 Light" w:hAnsi="Univers LT 45 Light" w:cs="Utsaah"/>
                          <w:b/>
                          <w:i/>
                          <w:color w:val="808080" w:themeColor="background1" w:themeShade="80"/>
                          <w:sz w:val="18"/>
                        </w:rPr>
                        <w:t>(s) and target(s):</w:t>
                      </w:r>
                    </w:p>
                    <w:p w:rsidR="007012B1" w:rsidRPr="007012B1" w:rsidRDefault="007012B1" w:rsidP="007012B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rPr>
                          <w:rFonts w:ascii="Univers LT 45 Light" w:hAnsi="Univers LT 45 Light" w:cs="Utsaah"/>
                          <w:b/>
                          <w:i/>
                          <w:color w:val="808080" w:themeColor="background1" w:themeShade="80"/>
                          <w:sz w:val="16"/>
                        </w:rPr>
                      </w:pPr>
                    </w:p>
                    <w:p w:rsidR="007012B1" w:rsidRPr="007012B1" w:rsidRDefault="007012B1" w:rsidP="007012B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rPr>
                          <w:rFonts w:ascii="Univers LT 45 Light" w:hAnsi="Univers LT 45 Light" w:cs="Utsaah"/>
                          <w:b/>
                          <w:i/>
                          <w:color w:val="808080" w:themeColor="background1" w:themeShade="80"/>
                          <w:sz w:val="16"/>
                        </w:rPr>
                      </w:pPr>
                    </w:p>
                    <w:p w:rsidR="003D49B7" w:rsidRPr="008F266E" w:rsidRDefault="003D49B7" w:rsidP="007314F5">
                      <w:pPr>
                        <w:spacing w:line="240" w:lineRule="auto"/>
                        <w:rPr>
                          <w:rFonts w:ascii="Univers LT 45 Light" w:hAnsi="Univers LT 45 Light" w:cs="Utsaah"/>
                          <w:b/>
                          <w:i/>
                          <w:color w:val="808080" w:themeColor="background1" w:themeShade="80"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40EA" w:rsidRPr="00DC40EA">
        <w:rPr>
          <w:rFonts w:ascii="Utsaah" w:hAnsi="Utsaah" w:cs="Utsaah"/>
          <w:b/>
          <w:sz w:val="24"/>
          <w:szCs w:val="18"/>
        </w:rPr>
        <w:t>PROJECT AIM</w:t>
      </w:r>
    </w:p>
    <w:p w:rsidR="00807900" w:rsidRDefault="00807900" w:rsidP="00807900">
      <w:pPr>
        <w:spacing w:line="240" w:lineRule="auto"/>
        <w:rPr>
          <w:rFonts w:ascii="Utsaah" w:hAnsi="Utsaah" w:cs="Utsaah"/>
          <w:sz w:val="8"/>
          <w:szCs w:val="8"/>
        </w:rPr>
      </w:pPr>
    </w:p>
    <w:p w:rsidR="003D49B7" w:rsidRDefault="003D49B7" w:rsidP="00807900">
      <w:pPr>
        <w:spacing w:line="240" w:lineRule="auto"/>
        <w:rPr>
          <w:rFonts w:ascii="Utsaah" w:hAnsi="Utsaah" w:cs="Utsaah"/>
          <w:sz w:val="8"/>
          <w:szCs w:val="8"/>
        </w:rPr>
      </w:pPr>
    </w:p>
    <w:p w:rsidR="003D49B7" w:rsidRPr="00086250" w:rsidRDefault="003D49B7" w:rsidP="00807900">
      <w:pPr>
        <w:spacing w:line="240" w:lineRule="auto"/>
        <w:rPr>
          <w:rFonts w:ascii="Utsaah" w:hAnsi="Utsaah" w:cs="Utsaah"/>
          <w:sz w:val="8"/>
          <w:szCs w:val="8"/>
        </w:rPr>
      </w:pPr>
    </w:p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10440"/>
      </w:tblGrid>
      <w:tr w:rsidR="003D49B7" w:rsidRPr="00442286" w:rsidTr="003D49B7">
        <w:tc>
          <w:tcPr>
            <w:tcW w:w="10440" w:type="dxa"/>
            <w:shd w:val="clear" w:color="auto" w:fill="auto"/>
          </w:tcPr>
          <w:p w:rsidR="003D49B7" w:rsidRPr="00442286" w:rsidRDefault="003D49B7" w:rsidP="00046E4E">
            <w:pPr>
              <w:spacing w:line="240" w:lineRule="auto"/>
              <w:rPr>
                <w:rFonts w:ascii="Univers LT 45 Light" w:hAnsi="Univers LT 45 Light" w:cs="Utsaah"/>
                <w:sz w:val="18"/>
                <w:szCs w:val="18"/>
              </w:rPr>
            </w:pPr>
            <w:r w:rsidRPr="00442286">
              <w:rPr>
                <w:rFonts w:ascii="Univers LT 45 Light" w:hAnsi="Univers LT 45 Light" w:cs="Utsaah"/>
                <w:b/>
                <w:sz w:val="18"/>
                <w:szCs w:val="18"/>
              </w:rPr>
              <w:t>PDSA CYCLE #:</w:t>
            </w:r>
          </w:p>
        </w:tc>
      </w:tr>
    </w:tbl>
    <w:p w:rsidR="003D49B7" w:rsidRPr="003D49B7" w:rsidRDefault="003D49B7" w:rsidP="00807900">
      <w:pPr>
        <w:spacing w:line="240" w:lineRule="auto"/>
        <w:rPr>
          <w:rFonts w:ascii="Univers LT 45 Light" w:eastAsia="Arial" w:hAnsi="Univers LT 45 Light" w:cs="Utsaah"/>
          <w:b/>
          <w:sz w:val="4"/>
          <w:szCs w:val="4"/>
          <w:u w:val="single"/>
        </w:rPr>
      </w:pPr>
    </w:p>
    <w:p w:rsidR="00807900" w:rsidRPr="00442286" w:rsidRDefault="006E6683" w:rsidP="00807900">
      <w:pPr>
        <w:spacing w:line="240" w:lineRule="auto"/>
        <w:rPr>
          <w:rFonts w:ascii="Univers LT 45 Light" w:hAnsi="Univers LT 45 Light" w:cs="Utsaah"/>
          <w:sz w:val="18"/>
          <w:szCs w:val="18"/>
        </w:rPr>
      </w:pPr>
      <w:r w:rsidRPr="00442286">
        <w:rPr>
          <w:rFonts w:ascii="Univers LT 45 Light" w:eastAsia="Arial" w:hAnsi="Univers LT 45 Light" w:cs="Utsaah"/>
          <w:b/>
          <w:sz w:val="18"/>
          <w:szCs w:val="18"/>
          <w:u w:val="single"/>
        </w:rPr>
        <w:t>Plan</w:t>
      </w:r>
      <w:r w:rsidR="00E7262B" w:rsidRPr="00442286">
        <w:rPr>
          <w:rFonts w:ascii="Univers LT 45 Light" w:eastAsia="Arial" w:hAnsi="Univers LT 45 Light" w:cs="Utsaah"/>
          <w:b/>
          <w:sz w:val="18"/>
          <w:szCs w:val="18"/>
          <w:u w:val="single"/>
        </w:rPr>
        <w:t>:</w:t>
      </w:r>
    </w:p>
    <w:tbl>
      <w:tblPr>
        <w:tblStyle w:val="TableGrid1"/>
        <w:tblW w:w="10417" w:type="dxa"/>
        <w:tblInd w:w="-5" w:type="dxa"/>
        <w:tblLook w:val="04A0" w:firstRow="1" w:lastRow="0" w:firstColumn="1" w:lastColumn="0" w:noHBand="0" w:noVBand="1"/>
      </w:tblPr>
      <w:tblGrid>
        <w:gridCol w:w="1254"/>
        <w:gridCol w:w="2706"/>
        <w:gridCol w:w="2070"/>
        <w:gridCol w:w="1800"/>
        <w:gridCol w:w="2587"/>
      </w:tblGrid>
      <w:tr w:rsidR="00807900" w:rsidRPr="00442286" w:rsidTr="000C1DC7">
        <w:tc>
          <w:tcPr>
            <w:tcW w:w="10417" w:type="dxa"/>
            <w:gridSpan w:val="5"/>
          </w:tcPr>
          <w:p w:rsidR="00807900" w:rsidRDefault="00724BA6" w:rsidP="00807900">
            <w:pPr>
              <w:spacing w:line="240" w:lineRule="auto"/>
              <w:rPr>
                <w:rFonts w:ascii="Univers LT 45 Light" w:eastAsia="Arial" w:hAnsi="Univers LT 45 Light" w:cs="Utsaah"/>
                <w:i/>
                <w:color w:val="808080" w:themeColor="background1" w:themeShade="80"/>
                <w:sz w:val="16"/>
                <w:szCs w:val="18"/>
              </w:rPr>
            </w:pPr>
            <w:r>
              <w:rPr>
                <w:rFonts w:ascii="Univers LT 45 Light" w:eastAsia="Arial" w:hAnsi="Univers LT 45 Light" w:cs="Utsaah"/>
                <w:b/>
                <w:sz w:val="18"/>
                <w:szCs w:val="18"/>
                <w:u w:val="single"/>
              </w:rPr>
              <w:t>Change Concept:</w:t>
            </w:r>
            <w:r>
              <w:rPr>
                <w:rFonts w:ascii="Univers LT 45 Light" w:eastAsia="Arial" w:hAnsi="Univers LT 45 Light" w:cs="Utsaah"/>
                <w:sz w:val="16"/>
                <w:szCs w:val="16"/>
              </w:rPr>
              <w:t xml:space="preserve"> </w:t>
            </w:r>
            <w:r w:rsidRPr="00724BA6">
              <w:rPr>
                <w:rFonts w:ascii="Univers LT 45 Light" w:eastAsia="Arial" w:hAnsi="Univers LT 45 Light" w:cs="Utsaah"/>
                <w:i/>
                <w:color w:val="808080" w:themeColor="background1" w:themeShade="80"/>
                <w:sz w:val="16"/>
                <w:szCs w:val="16"/>
              </w:rPr>
              <w:t xml:space="preserve">(Brief statement of </w:t>
            </w:r>
            <w:r w:rsidR="00086250" w:rsidRPr="00724BA6">
              <w:rPr>
                <w:rFonts w:ascii="Univers LT 45 Light" w:eastAsia="Arial" w:hAnsi="Univers LT 45 Light" w:cs="Utsaah"/>
                <w:i/>
                <w:color w:val="808080" w:themeColor="background1" w:themeShade="80"/>
                <w:sz w:val="16"/>
                <w:szCs w:val="16"/>
              </w:rPr>
              <w:t>your general change</w:t>
            </w:r>
            <w:r w:rsidRPr="00724BA6">
              <w:rPr>
                <w:rFonts w:ascii="Univers LT 45 Light" w:eastAsia="Arial" w:hAnsi="Univers LT 45 Light" w:cs="Utsaah"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EE15E6">
              <w:rPr>
                <w:rFonts w:ascii="Univers LT 45 Light" w:eastAsia="Arial" w:hAnsi="Univers LT 45 Light" w:cs="Utsaah"/>
                <w:i/>
                <w:color w:val="808080" w:themeColor="background1" w:themeShade="80"/>
                <w:sz w:val="16"/>
                <w:szCs w:val="16"/>
              </w:rPr>
              <w:t>idea):</w:t>
            </w:r>
          </w:p>
          <w:p w:rsidR="00086250" w:rsidRPr="00442286" w:rsidRDefault="00086250" w:rsidP="00807900">
            <w:pPr>
              <w:spacing w:line="240" w:lineRule="auto"/>
              <w:rPr>
                <w:rFonts w:ascii="Univers LT 45 Light" w:eastAsia="Arial" w:hAnsi="Univers LT 45 Light" w:cs="Utsaah"/>
                <w:b/>
                <w:sz w:val="18"/>
                <w:szCs w:val="18"/>
                <w:u w:val="single"/>
              </w:rPr>
            </w:pPr>
          </w:p>
        </w:tc>
      </w:tr>
      <w:tr w:rsidR="00807900" w:rsidRPr="00442286" w:rsidTr="005470ED">
        <w:tc>
          <w:tcPr>
            <w:tcW w:w="3960" w:type="dxa"/>
            <w:gridSpan w:val="2"/>
          </w:tcPr>
          <w:p w:rsidR="00807900" w:rsidRPr="00442286" w:rsidRDefault="00724BA6" w:rsidP="00724BA6">
            <w:pPr>
              <w:spacing w:line="240" w:lineRule="auto"/>
              <w:rPr>
                <w:rFonts w:ascii="Univers LT 45 Light" w:eastAsia="Arial" w:hAnsi="Univers LT 45 Light" w:cs="Utsaah"/>
                <w:sz w:val="18"/>
                <w:szCs w:val="18"/>
              </w:rPr>
            </w:pPr>
            <w:r w:rsidRPr="00442286">
              <w:rPr>
                <w:rFonts w:ascii="Univers LT 45 Light" w:eastAsia="Arial" w:hAnsi="Univers LT 45 Light" w:cs="Utsaah"/>
                <w:b/>
                <w:sz w:val="18"/>
                <w:szCs w:val="18"/>
                <w:u w:val="single"/>
              </w:rPr>
              <w:t>Plan</w:t>
            </w:r>
            <w:r>
              <w:rPr>
                <w:rFonts w:ascii="Univers LT 45 Light" w:eastAsia="Arial" w:hAnsi="Univers LT 45 Light" w:cs="Utsaah"/>
                <w:b/>
                <w:sz w:val="18"/>
                <w:szCs w:val="18"/>
                <w:u w:val="single"/>
              </w:rPr>
              <w:t xml:space="preserve"> the Test of </w:t>
            </w:r>
            <w:r w:rsidRPr="00724BA6">
              <w:rPr>
                <w:rFonts w:ascii="Univers LT 45 Light" w:eastAsia="Arial" w:hAnsi="Univers LT 45 Light" w:cs="Utsaah"/>
                <w:b/>
                <w:sz w:val="18"/>
                <w:szCs w:val="18"/>
                <w:u w:val="single"/>
              </w:rPr>
              <w:t>Change</w:t>
            </w:r>
            <w:r>
              <w:rPr>
                <w:rFonts w:ascii="Univers LT 45 Light" w:eastAsia="Arial" w:hAnsi="Univers LT 45 Light" w:cs="Utsaah"/>
                <w:sz w:val="18"/>
                <w:szCs w:val="18"/>
              </w:rPr>
              <w:t xml:space="preserve">: </w:t>
            </w:r>
            <w:r w:rsidR="00807900" w:rsidRPr="00724BA6">
              <w:rPr>
                <w:rFonts w:ascii="Univers LT 45 Light" w:eastAsia="Arial" w:hAnsi="Univers LT 45 Light" w:cs="Utsaah"/>
                <w:sz w:val="16"/>
                <w:szCs w:val="18"/>
              </w:rPr>
              <w:t>What change will we test?</w:t>
            </w:r>
            <w:r w:rsidRPr="00724BA6">
              <w:rPr>
                <w:rFonts w:ascii="Univers LT 45 Light" w:eastAsia="Arial" w:hAnsi="Univers LT 45 Light" w:cs="Utsaah"/>
                <w:sz w:val="16"/>
                <w:szCs w:val="18"/>
              </w:rPr>
              <w:t xml:space="preserve">  </w:t>
            </w:r>
            <w:r w:rsidR="00807900" w:rsidRPr="00724BA6">
              <w:rPr>
                <w:rFonts w:ascii="Univers LT 45 Light" w:eastAsia="Arial" w:hAnsi="Univers LT 45 Light" w:cs="Utsaah"/>
                <w:sz w:val="16"/>
                <w:szCs w:val="18"/>
              </w:rPr>
              <w:t>What do we need to try the change?</w:t>
            </w:r>
          </w:p>
        </w:tc>
        <w:tc>
          <w:tcPr>
            <w:tcW w:w="2070" w:type="dxa"/>
          </w:tcPr>
          <w:p w:rsidR="00807900" w:rsidRPr="007012B1" w:rsidRDefault="00807900" w:rsidP="00807900">
            <w:pPr>
              <w:spacing w:line="240" w:lineRule="auto"/>
              <w:rPr>
                <w:rFonts w:ascii="Univers LT 45 Light" w:eastAsia="Arial" w:hAnsi="Univers LT 45 Light" w:cs="Utsaah"/>
                <w:sz w:val="16"/>
                <w:szCs w:val="18"/>
              </w:rPr>
            </w:pPr>
            <w:r w:rsidRPr="007012B1">
              <w:rPr>
                <w:rFonts w:ascii="Univers LT 45 Light" w:eastAsia="Arial" w:hAnsi="Univers LT 45 Light" w:cs="Utsaah"/>
                <w:sz w:val="16"/>
                <w:szCs w:val="18"/>
              </w:rPr>
              <w:t>Where will we test?</w:t>
            </w:r>
          </w:p>
          <w:p w:rsidR="00807900" w:rsidRPr="007012B1" w:rsidRDefault="00807900" w:rsidP="00807900">
            <w:pPr>
              <w:spacing w:line="240" w:lineRule="auto"/>
              <w:rPr>
                <w:rFonts w:ascii="Univers LT 45 Light" w:eastAsia="Arial" w:hAnsi="Univers LT 45 Light" w:cs="Utsaah"/>
                <w:sz w:val="16"/>
                <w:szCs w:val="18"/>
              </w:rPr>
            </w:pPr>
            <w:r w:rsidRPr="007012B1">
              <w:rPr>
                <w:rFonts w:ascii="Univers LT 45 Light" w:eastAsia="Arial" w:hAnsi="Univers LT 45 Light" w:cs="Utsaah"/>
                <w:sz w:val="16"/>
                <w:szCs w:val="18"/>
              </w:rPr>
              <w:t xml:space="preserve">(Unit, Area, Charts) </w:t>
            </w:r>
          </w:p>
        </w:tc>
        <w:tc>
          <w:tcPr>
            <w:tcW w:w="1800" w:type="dxa"/>
          </w:tcPr>
          <w:p w:rsidR="00807900" w:rsidRPr="007012B1" w:rsidRDefault="00807900" w:rsidP="007012B1">
            <w:pPr>
              <w:spacing w:line="240" w:lineRule="auto"/>
              <w:rPr>
                <w:rFonts w:ascii="Univers LT 45 Light" w:eastAsia="Arial" w:hAnsi="Univers LT 45 Light" w:cs="Utsaah"/>
                <w:sz w:val="16"/>
                <w:szCs w:val="18"/>
              </w:rPr>
            </w:pPr>
            <w:r w:rsidRPr="007012B1">
              <w:rPr>
                <w:rFonts w:ascii="Univers LT 45 Light" w:eastAsia="Arial" w:hAnsi="Univers LT 45 Light" w:cs="Utsaah"/>
                <w:sz w:val="16"/>
                <w:szCs w:val="18"/>
              </w:rPr>
              <w:t>Who</w:t>
            </w:r>
            <w:r w:rsidR="007012B1" w:rsidRPr="007012B1">
              <w:rPr>
                <w:rFonts w:ascii="Univers LT 45 Light" w:eastAsia="Arial" w:hAnsi="Univers LT 45 Light" w:cs="Utsaah"/>
                <w:sz w:val="16"/>
                <w:szCs w:val="18"/>
              </w:rPr>
              <w:t xml:space="preserve"> will perform the test? (Name or R</w:t>
            </w:r>
            <w:r w:rsidRPr="007012B1">
              <w:rPr>
                <w:rFonts w:ascii="Univers LT 45 Light" w:eastAsia="Arial" w:hAnsi="Univers LT 45 Light" w:cs="Utsaah"/>
                <w:noProof/>
                <w:sz w:val="16"/>
                <w:szCs w:val="18"/>
              </w:rPr>
              <w:t>ole</w:t>
            </w:r>
            <w:r w:rsidRPr="007012B1">
              <w:rPr>
                <w:rFonts w:ascii="Univers LT 45 Light" w:eastAsia="Arial" w:hAnsi="Univers LT 45 Light" w:cs="Utsaah"/>
                <w:sz w:val="16"/>
                <w:szCs w:val="18"/>
              </w:rPr>
              <w:t>)</w:t>
            </w:r>
          </w:p>
        </w:tc>
        <w:tc>
          <w:tcPr>
            <w:tcW w:w="2587" w:type="dxa"/>
          </w:tcPr>
          <w:p w:rsidR="00807900" w:rsidRPr="007012B1" w:rsidRDefault="00807900" w:rsidP="00807900">
            <w:pPr>
              <w:spacing w:line="240" w:lineRule="auto"/>
              <w:rPr>
                <w:rFonts w:ascii="Univers LT 45 Light" w:eastAsia="Arial" w:hAnsi="Univers LT 45 Light" w:cs="Utsaah"/>
                <w:sz w:val="16"/>
                <w:szCs w:val="18"/>
              </w:rPr>
            </w:pPr>
            <w:r w:rsidRPr="007012B1">
              <w:rPr>
                <w:rFonts w:ascii="Univers LT 45 Light" w:eastAsia="Arial" w:hAnsi="Univers LT 45 Light" w:cs="Utsaah"/>
                <w:sz w:val="16"/>
                <w:szCs w:val="18"/>
              </w:rPr>
              <w:t>When? For How Long?</w:t>
            </w:r>
          </w:p>
          <w:p w:rsidR="00807900" w:rsidRPr="007012B1" w:rsidRDefault="00807900" w:rsidP="00807900">
            <w:pPr>
              <w:spacing w:line="240" w:lineRule="auto"/>
              <w:rPr>
                <w:rFonts w:ascii="Univers LT 45 Light" w:eastAsia="Arial" w:hAnsi="Univers LT 45 Light" w:cs="Utsaah"/>
                <w:sz w:val="16"/>
                <w:szCs w:val="18"/>
              </w:rPr>
            </w:pPr>
            <w:r w:rsidRPr="007012B1">
              <w:rPr>
                <w:rFonts w:ascii="Univers LT 45 Light" w:eastAsia="Arial" w:hAnsi="Univers LT 45 Light" w:cs="Utsaah"/>
                <w:sz w:val="16"/>
                <w:szCs w:val="18"/>
              </w:rPr>
              <w:t>(Times, dates—be specific)</w:t>
            </w:r>
          </w:p>
        </w:tc>
      </w:tr>
      <w:tr w:rsidR="00807900" w:rsidRPr="00442286" w:rsidTr="005470ED">
        <w:tc>
          <w:tcPr>
            <w:tcW w:w="3960" w:type="dxa"/>
            <w:gridSpan w:val="2"/>
          </w:tcPr>
          <w:p w:rsidR="00807900" w:rsidRPr="00442286" w:rsidRDefault="00807900" w:rsidP="00807900">
            <w:pPr>
              <w:spacing w:line="240" w:lineRule="auto"/>
              <w:rPr>
                <w:rFonts w:ascii="Utsaah" w:eastAsia="Arial" w:hAnsi="Utsaah" w:cs="Utsaah"/>
                <w:sz w:val="18"/>
                <w:szCs w:val="18"/>
              </w:rPr>
            </w:pPr>
          </w:p>
          <w:p w:rsidR="00807900" w:rsidRDefault="00807900" w:rsidP="00807900">
            <w:pPr>
              <w:spacing w:line="240" w:lineRule="auto"/>
              <w:rPr>
                <w:rFonts w:ascii="Utsaah" w:eastAsia="Arial" w:hAnsi="Utsaah" w:cs="Utsaah"/>
                <w:sz w:val="18"/>
                <w:szCs w:val="18"/>
              </w:rPr>
            </w:pPr>
          </w:p>
          <w:p w:rsidR="007012B1" w:rsidRPr="00442286" w:rsidRDefault="007012B1" w:rsidP="00807900">
            <w:pPr>
              <w:spacing w:line="240" w:lineRule="auto"/>
              <w:rPr>
                <w:rFonts w:ascii="Utsaah" w:eastAsia="Arial" w:hAnsi="Utsaah" w:cs="Utsaah"/>
                <w:sz w:val="18"/>
                <w:szCs w:val="18"/>
              </w:rPr>
            </w:pPr>
          </w:p>
          <w:p w:rsidR="00807900" w:rsidRPr="00442286" w:rsidRDefault="00807900" w:rsidP="00807900">
            <w:pPr>
              <w:spacing w:line="240" w:lineRule="auto"/>
              <w:rPr>
                <w:rFonts w:ascii="Utsaah" w:eastAsia="Arial" w:hAnsi="Utsaah" w:cs="Utsaah"/>
                <w:sz w:val="18"/>
                <w:szCs w:val="18"/>
              </w:rPr>
            </w:pPr>
          </w:p>
        </w:tc>
        <w:tc>
          <w:tcPr>
            <w:tcW w:w="2070" w:type="dxa"/>
          </w:tcPr>
          <w:p w:rsidR="00807900" w:rsidRPr="00442286" w:rsidRDefault="00807900" w:rsidP="00807900">
            <w:pPr>
              <w:spacing w:line="240" w:lineRule="auto"/>
              <w:rPr>
                <w:rFonts w:ascii="Utsaah" w:eastAsia="Arial" w:hAnsi="Utsaah" w:cs="Utsaah"/>
                <w:sz w:val="18"/>
                <w:szCs w:val="18"/>
              </w:rPr>
            </w:pPr>
          </w:p>
        </w:tc>
        <w:tc>
          <w:tcPr>
            <w:tcW w:w="1800" w:type="dxa"/>
          </w:tcPr>
          <w:p w:rsidR="00807900" w:rsidRPr="00442286" w:rsidRDefault="00807900" w:rsidP="00807900">
            <w:pPr>
              <w:spacing w:line="240" w:lineRule="auto"/>
              <w:rPr>
                <w:rFonts w:ascii="Utsaah" w:eastAsia="Arial" w:hAnsi="Utsaah" w:cs="Utsaah"/>
                <w:sz w:val="18"/>
                <w:szCs w:val="18"/>
              </w:rPr>
            </w:pPr>
          </w:p>
        </w:tc>
        <w:tc>
          <w:tcPr>
            <w:tcW w:w="2587" w:type="dxa"/>
          </w:tcPr>
          <w:p w:rsidR="00807900" w:rsidRPr="00442286" w:rsidRDefault="00807900" w:rsidP="00807900">
            <w:pPr>
              <w:spacing w:line="240" w:lineRule="auto"/>
              <w:rPr>
                <w:rFonts w:ascii="Utsaah" w:eastAsia="Arial" w:hAnsi="Utsaah" w:cs="Utsaah"/>
                <w:sz w:val="18"/>
                <w:szCs w:val="18"/>
              </w:rPr>
            </w:pPr>
          </w:p>
        </w:tc>
      </w:tr>
      <w:tr w:rsidR="00807900" w:rsidRPr="00442286" w:rsidTr="003D49B7">
        <w:trPr>
          <w:trHeight w:val="274"/>
        </w:trPr>
        <w:tc>
          <w:tcPr>
            <w:tcW w:w="10417" w:type="dxa"/>
            <w:gridSpan w:val="5"/>
          </w:tcPr>
          <w:p w:rsidR="00807900" w:rsidRPr="007012B1" w:rsidRDefault="00807900" w:rsidP="00807900">
            <w:pPr>
              <w:spacing w:line="216" w:lineRule="auto"/>
              <w:rPr>
                <w:rFonts w:ascii="Univers LT 45 Light" w:eastAsia="Arial" w:hAnsi="Univers LT 45 Light" w:cs="Utsaah"/>
                <w:i/>
                <w:sz w:val="18"/>
                <w:szCs w:val="18"/>
              </w:rPr>
            </w:pPr>
            <w:r w:rsidRPr="007012B1">
              <w:rPr>
                <w:rFonts w:ascii="Univers LT 45 Light" w:eastAsia="Arial" w:hAnsi="Univers LT 45 Light" w:cs="Utsaah"/>
                <w:i/>
                <w:sz w:val="18"/>
                <w:szCs w:val="18"/>
              </w:rPr>
              <w:t>What are our predictions about what will happen?</w:t>
            </w:r>
          </w:p>
        </w:tc>
      </w:tr>
      <w:tr w:rsidR="00807900" w:rsidRPr="00442286" w:rsidTr="005470ED">
        <w:trPr>
          <w:trHeight w:val="535"/>
        </w:trPr>
        <w:tc>
          <w:tcPr>
            <w:tcW w:w="1254" w:type="dxa"/>
          </w:tcPr>
          <w:p w:rsidR="00807900" w:rsidRPr="007012B1" w:rsidRDefault="00807900" w:rsidP="00807900">
            <w:pPr>
              <w:spacing w:line="240" w:lineRule="auto"/>
              <w:rPr>
                <w:rFonts w:ascii="Univers LT 45 Light" w:eastAsia="Arial" w:hAnsi="Univers LT 45 Light" w:cs="Utsaah"/>
                <w:i/>
                <w:sz w:val="18"/>
                <w:szCs w:val="18"/>
              </w:rPr>
            </w:pPr>
            <w:r w:rsidRPr="007012B1">
              <w:rPr>
                <w:rFonts w:ascii="Univers LT 45 Light" w:eastAsia="Arial" w:hAnsi="Univers LT 45 Light" w:cs="Utsaah"/>
                <w:i/>
                <w:sz w:val="18"/>
                <w:szCs w:val="18"/>
              </w:rPr>
              <w:t>Prediction 1</w:t>
            </w:r>
          </w:p>
        </w:tc>
        <w:tc>
          <w:tcPr>
            <w:tcW w:w="9163" w:type="dxa"/>
            <w:gridSpan w:val="4"/>
          </w:tcPr>
          <w:p w:rsidR="00807900" w:rsidRPr="007012B1" w:rsidRDefault="00807900" w:rsidP="00807900">
            <w:pPr>
              <w:spacing w:line="240" w:lineRule="auto"/>
              <w:rPr>
                <w:rFonts w:ascii="Univers LT 45 Light" w:eastAsia="Arial" w:hAnsi="Univers LT 45 Light" w:cs="Utsaah"/>
                <w:i/>
                <w:sz w:val="18"/>
                <w:szCs w:val="18"/>
              </w:rPr>
            </w:pPr>
          </w:p>
        </w:tc>
      </w:tr>
      <w:tr w:rsidR="00807900" w:rsidRPr="00442286" w:rsidTr="005470ED">
        <w:trPr>
          <w:trHeight w:val="355"/>
        </w:trPr>
        <w:tc>
          <w:tcPr>
            <w:tcW w:w="1254" w:type="dxa"/>
          </w:tcPr>
          <w:p w:rsidR="00807900" w:rsidRPr="007012B1" w:rsidRDefault="00807900" w:rsidP="00807900">
            <w:pPr>
              <w:spacing w:line="240" w:lineRule="auto"/>
              <w:rPr>
                <w:rFonts w:ascii="Univers LT 45 Light" w:eastAsia="Arial" w:hAnsi="Univers LT 45 Light" w:cs="Utsaah"/>
                <w:i/>
                <w:sz w:val="18"/>
                <w:szCs w:val="18"/>
              </w:rPr>
            </w:pPr>
            <w:r w:rsidRPr="007012B1">
              <w:rPr>
                <w:rFonts w:ascii="Univers LT 45 Light" w:eastAsia="Arial" w:hAnsi="Univers LT 45 Light" w:cs="Utsaah"/>
                <w:i/>
                <w:sz w:val="18"/>
                <w:szCs w:val="18"/>
              </w:rPr>
              <w:t>Prediction 2</w:t>
            </w:r>
          </w:p>
        </w:tc>
        <w:tc>
          <w:tcPr>
            <w:tcW w:w="9163" w:type="dxa"/>
            <w:gridSpan w:val="4"/>
          </w:tcPr>
          <w:p w:rsidR="00807900" w:rsidRPr="007012B1" w:rsidRDefault="00807900" w:rsidP="00807900">
            <w:pPr>
              <w:spacing w:line="240" w:lineRule="auto"/>
              <w:rPr>
                <w:rFonts w:ascii="Univers LT 45 Light" w:eastAsia="Arial" w:hAnsi="Univers LT 45 Light" w:cs="Utsaah"/>
                <w:i/>
                <w:sz w:val="14"/>
                <w:szCs w:val="18"/>
              </w:rPr>
            </w:pPr>
          </w:p>
          <w:p w:rsidR="007012B1" w:rsidRPr="007012B1" w:rsidRDefault="007012B1" w:rsidP="00807900">
            <w:pPr>
              <w:spacing w:line="240" w:lineRule="auto"/>
              <w:rPr>
                <w:rFonts w:ascii="Univers LT 45 Light" w:eastAsia="Arial" w:hAnsi="Univers LT 45 Light" w:cs="Utsaah"/>
                <w:i/>
                <w:sz w:val="12"/>
                <w:szCs w:val="18"/>
              </w:rPr>
            </w:pPr>
          </w:p>
          <w:p w:rsidR="00807900" w:rsidRPr="007012B1" w:rsidRDefault="00807900" w:rsidP="00807900">
            <w:pPr>
              <w:spacing w:line="240" w:lineRule="auto"/>
              <w:rPr>
                <w:rFonts w:ascii="Univers LT 45 Light" w:eastAsia="Arial" w:hAnsi="Univers LT 45 Light" w:cs="Utsaah"/>
                <w:i/>
                <w:sz w:val="8"/>
                <w:szCs w:val="18"/>
              </w:rPr>
            </w:pPr>
          </w:p>
        </w:tc>
      </w:tr>
    </w:tbl>
    <w:p w:rsidR="005470ED" w:rsidRDefault="005470ED" w:rsidP="00807900">
      <w:pPr>
        <w:spacing w:line="240" w:lineRule="auto"/>
        <w:rPr>
          <w:rFonts w:ascii="Univers LT 45 Light" w:eastAsia="Arial" w:hAnsi="Univers LT 45 Light" w:cs="Utsaah"/>
          <w:b/>
          <w:sz w:val="18"/>
          <w:szCs w:val="18"/>
          <w:u w:val="single"/>
        </w:rPr>
      </w:pPr>
    </w:p>
    <w:tbl>
      <w:tblPr>
        <w:tblStyle w:val="TableGrid1"/>
        <w:tblW w:w="10417" w:type="dxa"/>
        <w:tblInd w:w="-5" w:type="dxa"/>
        <w:tblLook w:val="04A0" w:firstRow="1" w:lastRow="0" w:firstColumn="1" w:lastColumn="0" w:noHBand="0" w:noVBand="1"/>
      </w:tblPr>
      <w:tblGrid>
        <w:gridCol w:w="5523"/>
        <w:gridCol w:w="1700"/>
        <w:gridCol w:w="1430"/>
        <w:gridCol w:w="1764"/>
      </w:tblGrid>
      <w:tr w:rsidR="005470ED" w:rsidRPr="00442286" w:rsidTr="00046E4E">
        <w:trPr>
          <w:trHeight w:val="134"/>
        </w:trPr>
        <w:tc>
          <w:tcPr>
            <w:tcW w:w="10417" w:type="dxa"/>
            <w:gridSpan w:val="4"/>
          </w:tcPr>
          <w:p w:rsidR="005470ED" w:rsidRPr="00442286" w:rsidRDefault="005470ED" w:rsidP="00046E4E">
            <w:pPr>
              <w:spacing w:line="240" w:lineRule="auto"/>
              <w:rPr>
                <w:rFonts w:ascii="Univers LT 45 Light" w:eastAsia="Arial" w:hAnsi="Univers LT 45 Light" w:cs="Utsaah"/>
                <w:b/>
                <w:sz w:val="18"/>
                <w:szCs w:val="18"/>
                <w:u w:val="single"/>
              </w:rPr>
            </w:pPr>
            <w:r w:rsidRPr="00442286">
              <w:rPr>
                <w:rFonts w:ascii="Univers LT 45 Light" w:eastAsia="Arial" w:hAnsi="Univers LT 45 Light" w:cs="Utsaah"/>
                <w:b/>
                <w:sz w:val="18"/>
                <w:szCs w:val="18"/>
                <w:u w:val="single"/>
              </w:rPr>
              <w:t xml:space="preserve">Plan </w:t>
            </w:r>
            <w:r w:rsidRPr="007012B1">
              <w:rPr>
                <w:rFonts w:ascii="Univers LT 45 Light" w:eastAsia="Arial" w:hAnsi="Univers LT 45 Light" w:cs="Utsaah"/>
                <w:b/>
                <w:i/>
                <w:color w:val="404040" w:themeColor="text1" w:themeTint="BF"/>
                <w:sz w:val="18"/>
                <w:szCs w:val="18"/>
                <w:u w:val="single"/>
              </w:rPr>
              <w:t xml:space="preserve">(continued): </w:t>
            </w:r>
            <w:r w:rsidRPr="00442286">
              <w:rPr>
                <w:rFonts w:ascii="Univers LT 45 Light" w:eastAsia="Arial" w:hAnsi="Univers LT 45 Light" w:cs="Utsaah"/>
                <w:b/>
                <w:sz w:val="18"/>
                <w:szCs w:val="18"/>
                <w:u w:val="single"/>
              </w:rPr>
              <w:t xml:space="preserve">Data Collection Plan for this Test of Change: </w:t>
            </w:r>
          </w:p>
        </w:tc>
      </w:tr>
      <w:tr w:rsidR="005470ED" w:rsidRPr="00D54DA7" w:rsidTr="00046E4E">
        <w:trPr>
          <w:trHeight w:val="422"/>
        </w:trPr>
        <w:tc>
          <w:tcPr>
            <w:tcW w:w="5523" w:type="dxa"/>
          </w:tcPr>
          <w:p w:rsidR="005470ED" w:rsidRPr="00D54DA7" w:rsidRDefault="005470ED" w:rsidP="00046E4E">
            <w:pPr>
              <w:spacing w:line="240" w:lineRule="auto"/>
              <w:rPr>
                <w:rFonts w:ascii="Univers LT 45 Light" w:eastAsia="Arial" w:hAnsi="Univers LT 45 Light" w:cs="Utsaah"/>
                <w:sz w:val="16"/>
                <w:szCs w:val="18"/>
              </w:rPr>
            </w:pPr>
            <w:r w:rsidRPr="00D54DA7">
              <w:rPr>
                <w:rFonts w:ascii="Univers LT 45 Light" w:eastAsia="Arial" w:hAnsi="Univers LT 45 Light" w:cs="Utsaah"/>
                <w:sz w:val="16"/>
                <w:szCs w:val="18"/>
              </w:rPr>
              <w:t xml:space="preserve">What key process measures are we seeking to improve in this test?  </w:t>
            </w:r>
          </w:p>
        </w:tc>
        <w:tc>
          <w:tcPr>
            <w:tcW w:w="1700" w:type="dxa"/>
          </w:tcPr>
          <w:p w:rsidR="005470ED" w:rsidRPr="00D54DA7" w:rsidRDefault="005470ED" w:rsidP="00046E4E">
            <w:pPr>
              <w:spacing w:line="240" w:lineRule="auto"/>
              <w:rPr>
                <w:rFonts w:ascii="Univers LT 45 Light" w:eastAsia="Arial" w:hAnsi="Univers LT 45 Light" w:cs="Utsaah"/>
                <w:sz w:val="16"/>
                <w:szCs w:val="18"/>
              </w:rPr>
            </w:pPr>
            <w:r w:rsidRPr="00D54DA7">
              <w:rPr>
                <w:rFonts w:ascii="Univers LT 45 Light" w:eastAsia="Arial" w:hAnsi="Univers LT 45 Light" w:cs="Utsaah"/>
                <w:sz w:val="16"/>
                <w:szCs w:val="18"/>
              </w:rPr>
              <w:t>How will we collect data? (Checklist, Chart audit,)</w:t>
            </w:r>
          </w:p>
        </w:tc>
        <w:tc>
          <w:tcPr>
            <w:tcW w:w="1430" w:type="dxa"/>
          </w:tcPr>
          <w:p w:rsidR="005470ED" w:rsidRPr="00D54DA7" w:rsidRDefault="005470ED" w:rsidP="00046E4E">
            <w:pPr>
              <w:spacing w:line="240" w:lineRule="auto"/>
              <w:rPr>
                <w:rFonts w:ascii="Univers LT 45 Light" w:eastAsia="Arial" w:hAnsi="Univers LT 45 Light" w:cs="Utsaah"/>
                <w:sz w:val="16"/>
                <w:szCs w:val="18"/>
              </w:rPr>
            </w:pPr>
            <w:r w:rsidRPr="00D54DA7">
              <w:rPr>
                <w:rFonts w:ascii="Univers LT 45 Light" w:eastAsia="Arial" w:hAnsi="Univers LT 45 Light" w:cs="Utsaah"/>
                <w:sz w:val="16"/>
                <w:szCs w:val="18"/>
              </w:rPr>
              <w:t>Who will collect the data?</w:t>
            </w:r>
            <w:r>
              <w:rPr>
                <w:rFonts w:ascii="Univers LT 45 Light" w:eastAsia="Arial" w:hAnsi="Univers LT 45 Light" w:cs="Utsaah"/>
                <w:sz w:val="16"/>
                <w:szCs w:val="18"/>
              </w:rPr>
              <w:t xml:space="preserve"> </w:t>
            </w:r>
            <w:r w:rsidRPr="00D54DA7">
              <w:rPr>
                <w:rFonts w:ascii="Univers LT 45 Light" w:eastAsia="Arial" w:hAnsi="Univers LT 45 Light" w:cs="Utsaah"/>
                <w:sz w:val="16"/>
                <w:szCs w:val="18"/>
              </w:rPr>
              <w:t xml:space="preserve">(Name or </w:t>
            </w:r>
            <w:r w:rsidRPr="00D54DA7">
              <w:rPr>
                <w:rFonts w:ascii="Univers LT 45 Light" w:eastAsia="Arial" w:hAnsi="Univers LT 45 Light" w:cs="Utsaah"/>
                <w:noProof/>
                <w:sz w:val="16"/>
                <w:szCs w:val="18"/>
              </w:rPr>
              <w:t>Role</w:t>
            </w:r>
            <w:r w:rsidRPr="00D54DA7">
              <w:rPr>
                <w:rFonts w:ascii="Univers LT 45 Light" w:eastAsia="Arial" w:hAnsi="Univers LT 45 Light" w:cs="Utsaah"/>
                <w:sz w:val="16"/>
                <w:szCs w:val="18"/>
              </w:rPr>
              <w:t xml:space="preserve">) </w:t>
            </w:r>
          </w:p>
        </w:tc>
        <w:tc>
          <w:tcPr>
            <w:tcW w:w="1764" w:type="dxa"/>
          </w:tcPr>
          <w:p w:rsidR="005470ED" w:rsidRPr="00D54DA7" w:rsidRDefault="005470ED" w:rsidP="00046E4E">
            <w:pPr>
              <w:spacing w:line="240" w:lineRule="auto"/>
              <w:rPr>
                <w:rFonts w:ascii="Univers LT 45 Light" w:eastAsia="Arial" w:hAnsi="Univers LT 45 Light" w:cs="Utsaah"/>
                <w:sz w:val="16"/>
                <w:szCs w:val="18"/>
              </w:rPr>
            </w:pPr>
            <w:r w:rsidRPr="00D54DA7">
              <w:rPr>
                <w:rFonts w:ascii="Univers LT 45 Light" w:eastAsia="Arial" w:hAnsi="Univers LT 45 Light" w:cs="Utsaah"/>
                <w:sz w:val="16"/>
                <w:szCs w:val="18"/>
              </w:rPr>
              <w:t xml:space="preserve">Who will analyze/ summarize findings? (Name or </w:t>
            </w:r>
            <w:r w:rsidRPr="00D54DA7">
              <w:rPr>
                <w:rFonts w:ascii="Univers LT 45 Light" w:eastAsia="Arial" w:hAnsi="Univers LT 45 Light" w:cs="Utsaah"/>
                <w:noProof/>
                <w:sz w:val="16"/>
                <w:szCs w:val="18"/>
              </w:rPr>
              <w:t>Role</w:t>
            </w:r>
            <w:r w:rsidRPr="00D54DA7">
              <w:rPr>
                <w:rFonts w:ascii="Univers LT 45 Light" w:eastAsia="Arial" w:hAnsi="Univers LT 45 Light" w:cs="Utsaah"/>
                <w:sz w:val="16"/>
                <w:szCs w:val="18"/>
              </w:rPr>
              <w:t>)</w:t>
            </w:r>
          </w:p>
        </w:tc>
      </w:tr>
      <w:tr w:rsidR="005470ED" w:rsidRPr="00442286" w:rsidTr="00046E4E">
        <w:trPr>
          <w:trHeight w:val="391"/>
        </w:trPr>
        <w:tc>
          <w:tcPr>
            <w:tcW w:w="5523" w:type="dxa"/>
          </w:tcPr>
          <w:p w:rsidR="005470ED" w:rsidRPr="00442286" w:rsidRDefault="005470ED" w:rsidP="00046E4E">
            <w:pPr>
              <w:spacing w:line="216" w:lineRule="auto"/>
              <w:rPr>
                <w:rFonts w:ascii="Univers LT 45 Light" w:eastAsia="Arial" w:hAnsi="Univers LT 45 Light" w:cs="Utsaah"/>
                <w:sz w:val="18"/>
                <w:szCs w:val="18"/>
              </w:rPr>
            </w:pPr>
          </w:p>
        </w:tc>
        <w:tc>
          <w:tcPr>
            <w:tcW w:w="1700" w:type="dxa"/>
          </w:tcPr>
          <w:p w:rsidR="005470ED" w:rsidRPr="00442286" w:rsidRDefault="005470ED" w:rsidP="00046E4E">
            <w:pPr>
              <w:spacing w:line="216" w:lineRule="auto"/>
              <w:rPr>
                <w:rFonts w:ascii="Univers LT 45 Light" w:eastAsia="Arial" w:hAnsi="Univers LT 45 Light" w:cs="Utsaah"/>
                <w:sz w:val="18"/>
                <w:szCs w:val="18"/>
              </w:rPr>
            </w:pPr>
          </w:p>
        </w:tc>
        <w:tc>
          <w:tcPr>
            <w:tcW w:w="1430" w:type="dxa"/>
          </w:tcPr>
          <w:p w:rsidR="005470ED" w:rsidRPr="00442286" w:rsidRDefault="005470ED" w:rsidP="00046E4E">
            <w:pPr>
              <w:spacing w:line="216" w:lineRule="auto"/>
              <w:rPr>
                <w:rFonts w:ascii="Univers LT 45 Light" w:eastAsia="Arial" w:hAnsi="Univers LT 45 Light" w:cs="Utsaah"/>
                <w:sz w:val="18"/>
                <w:szCs w:val="18"/>
              </w:rPr>
            </w:pPr>
          </w:p>
        </w:tc>
        <w:tc>
          <w:tcPr>
            <w:tcW w:w="1764" w:type="dxa"/>
          </w:tcPr>
          <w:p w:rsidR="005470ED" w:rsidRPr="00442286" w:rsidRDefault="005470ED" w:rsidP="00046E4E">
            <w:pPr>
              <w:spacing w:line="216" w:lineRule="auto"/>
              <w:rPr>
                <w:rFonts w:ascii="Univers LT 45 Light" w:eastAsia="Arial" w:hAnsi="Univers LT 45 Light" w:cs="Utsaah"/>
                <w:sz w:val="18"/>
                <w:szCs w:val="18"/>
              </w:rPr>
            </w:pPr>
          </w:p>
        </w:tc>
      </w:tr>
      <w:tr w:rsidR="005470ED" w:rsidRPr="00442286" w:rsidTr="00046E4E">
        <w:trPr>
          <w:trHeight w:val="391"/>
        </w:trPr>
        <w:tc>
          <w:tcPr>
            <w:tcW w:w="5523" w:type="dxa"/>
          </w:tcPr>
          <w:p w:rsidR="005470ED" w:rsidRPr="00442286" w:rsidRDefault="005470ED" w:rsidP="00046E4E">
            <w:pPr>
              <w:spacing w:line="216" w:lineRule="auto"/>
              <w:rPr>
                <w:rFonts w:ascii="Univers LT 45 Light" w:eastAsia="Arial" w:hAnsi="Univers LT 45 Light" w:cs="Utsaah"/>
                <w:sz w:val="18"/>
                <w:szCs w:val="18"/>
              </w:rPr>
            </w:pPr>
          </w:p>
        </w:tc>
        <w:tc>
          <w:tcPr>
            <w:tcW w:w="1700" w:type="dxa"/>
          </w:tcPr>
          <w:p w:rsidR="005470ED" w:rsidRPr="00442286" w:rsidRDefault="005470ED" w:rsidP="00046E4E">
            <w:pPr>
              <w:spacing w:line="216" w:lineRule="auto"/>
              <w:rPr>
                <w:rFonts w:ascii="Univers LT 45 Light" w:eastAsia="Arial" w:hAnsi="Univers LT 45 Light" w:cs="Utsaah"/>
                <w:sz w:val="18"/>
                <w:szCs w:val="18"/>
              </w:rPr>
            </w:pPr>
          </w:p>
        </w:tc>
        <w:tc>
          <w:tcPr>
            <w:tcW w:w="1430" w:type="dxa"/>
          </w:tcPr>
          <w:p w:rsidR="005470ED" w:rsidRPr="00442286" w:rsidRDefault="005470ED" w:rsidP="00046E4E">
            <w:pPr>
              <w:spacing w:line="216" w:lineRule="auto"/>
              <w:rPr>
                <w:rFonts w:ascii="Univers LT 45 Light" w:eastAsia="Arial" w:hAnsi="Univers LT 45 Light" w:cs="Utsaah"/>
                <w:sz w:val="18"/>
                <w:szCs w:val="18"/>
              </w:rPr>
            </w:pPr>
          </w:p>
        </w:tc>
        <w:tc>
          <w:tcPr>
            <w:tcW w:w="1764" w:type="dxa"/>
          </w:tcPr>
          <w:p w:rsidR="005470ED" w:rsidRPr="00442286" w:rsidRDefault="005470ED" w:rsidP="00046E4E">
            <w:pPr>
              <w:spacing w:line="216" w:lineRule="auto"/>
              <w:rPr>
                <w:rFonts w:ascii="Univers LT 45 Light" w:eastAsia="Arial" w:hAnsi="Univers LT 45 Light" w:cs="Utsaah"/>
                <w:sz w:val="18"/>
                <w:szCs w:val="18"/>
              </w:rPr>
            </w:pPr>
          </w:p>
        </w:tc>
      </w:tr>
    </w:tbl>
    <w:p w:rsidR="005470ED" w:rsidRPr="000B4B78" w:rsidRDefault="005470ED" w:rsidP="00807900">
      <w:pPr>
        <w:spacing w:line="240" w:lineRule="auto"/>
        <w:rPr>
          <w:rFonts w:ascii="Univers LT 45 Light" w:eastAsia="Arial" w:hAnsi="Univers LT 45 Light" w:cs="Utsaah"/>
          <w:b/>
          <w:sz w:val="8"/>
          <w:szCs w:val="18"/>
          <w:u w:val="single"/>
        </w:rPr>
      </w:pPr>
    </w:p>
    <w:p w:rsidR="00807900" w:rsidRPr="00442286" w:rsidRDefault="003542B7" w:rsidP="00807900">
      <w:pPr>
        <w:spacing w:line="240" w:lineRule="auto"/>
        <w:rPr>
          <w:rFonts w:ascii="Univers LT 45 Light" w:hAnsi="Univers LT 45 Light" w:cs="Utsaah"/>
          <w:sz w:val="18"/>
          <w:szCs w:val="18"/>
        </w:rPr>
      </w:pPr>
      <w:r w:rsidRPr="00442286">
        <w:rPr>
          <w:rFonts w:ascii="Univers LT 45 Light" w:hAnsi="Univers LT 45 Light" w:cs="Utsaah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07552" behindDoc="0" locked="0" layoutInCell="1" allowOverlap="1" wp14:anchorId="30E0C8BD" wp14:editId="3A81BCF9">
                <wp:simplePos x="0" y="0"/>
                <wp:positionH relativeFrom="margin">
                  <wp:align>left</wp:align>
                </wp:positionH>
                <wp:positionV relativeFrom="paragraph">
                  <wp:posOffset>283845</wp:posOffset>
                </wp:positionV>
                <wp:extent cx="6591300" cy="688340"/>
                <wp:effectExtent l="0" t="0" r="19050" b="1651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688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900" w:rsidRPr="00AC2706" w:rsidRDefault="00807900" w:rsidP="007314F5">
                            <w:pPr>
                              <w:spacing w:line="240" w:lineRule="auto"/>
                              <w:rPr>
                                <w:rFonts w:ascii="Utsaah" w:hAnsi="Utsaah" w:cs="Utsaah"/>
                                <w:color w:val="808080" w:themeColor="background1" w:themeShade="80"/>
                              </w:rPr>
                            </w:pPr>
                            <w:r w:rsidRPr="00AC2706">
                              <w:rPr>
                                <w:rFonts w:ascii="Utsaah" w:hAnsi="Utsaah" w:cs="Utsaah"/>
                                <w:color w:val="808080" w:themeColor="background1" w:themeShade="80"/>
                              </w:rPr>
                              <w:t>Carry out the plan. Record data, observations and modifications to the plan. Use visual descriptions such as run charts to describe what actually happened when you ran the test.</w:t>
                            </w:r>
                          </w:p>
                          <w:p w:rsidR="00807900" w:rsidRDefault="00807900" w:rsidP="007314F5">
                            <w:pPr>
                              <w:spacing w:line="240" w:lineRule="auto"/>
                            </w:pPr>
                          </w:p>
                          <w:p w:rsidR="00807900" w:rsidRDefault="00807900" w:rsidP="008079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0C8BD" id="Text Box 10" o:spid="_x0000_s1029" type="#_x0000_t202" style="position:absolute;margin-left:0;margin-top:22.35pt;width:519pt;height:54.2pt;z-index:251607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">
                <v:textbox>
                  <w:txbxContent>
                    <w:p w:rsidR="00807900" w:rsidRPr="00AC2706" w:rsidRDefault="00807900" w:rsidP="007314F5">
                      <w:pPr>
                        <w:spacing w:line="240" w:lineRule="auto"/>
                        <w:rPr>
                          <w:rFonts w:ascii="Utsaah" w:hAnsi="Utsaah" w:cs="Utsaah"/>
                          <w:color w:val="808080" w:themeColor="background1" w:themeShade="80"/>
                        </w:rPr>
                      </w:pPr>
                      <w:r w:rsidRPr="00AC2706">
                        <w:rPr>
                          <w:rFonts w:ascii="Utsaah" w:hAnsi="Utsaah" w:cs="Utsaah"/>
                          <w:color w:val="808080" w:themeColor="background1" w:themeShade="80"/>
                        </w:rPr>
                        <w:t>Carry out the plan. Record data, observations and modifications to the plan. Use visual descriptions such as run charts to describe what actually happened when you ran the test.</w:t>
                      </w:r>
                    </w:p>
                    <w:p w:rsidR="00807900" w:rsidRDefault="00807900" w:rsidP="007314F5">
                      <w:pPr>
                        <w:spacing w:line="240" w:lineRule="auto"/>
                      </w:pPr>
                    </w:p>
                    <w:p w:rsidR="00807900" w:rsidRDefault="00807900" w:rsidP="00807900"/>
                  </w:txbxContent>
                </v:textbox>
                <w10:wrap type="square" anchorx="margin"/>
              </v:shape>
            </w:pict>
          </mc:Fallback>
        </mc:AlternateContent>
      </w:r>
      <w:r w:rsidR="00807900" w:rsidRPr="00442286">
        <w:rPr>
          <w:rFonts w:ascii="Univers LT 45 Light" w:eastAsia="Arial" w:hAnsi="Univers LT 45 Light" w:cs="Utsaah"/>
          <w:b/>
          <w:sz w:val="18"/>
          <w:szCs w:val="18"/>
          <w:u w:val="single"/>
        </w:rPr>
        <w:t>Do:</w:t>
      </w:r>
      <w:r w:rsidR="00807900" w:rsidRPr="00442286">
        <w:rPr>
          <w:rFonts w:ascii="Univers LT 45 Light" w:eastAsia="Arial" w:hAnsi="Univers LT 45 Light" w:cs="Utsaah"/>
          <w:sz w:val="18"/>
          <w:szCs w:val="18"/>
        </w:rPr>
        <w:t xml:space="preserve">  </w:t>
      </w:r>
    </w:p>
    <w:p w:rsidR="00807900" w:rsidRPr="00442286" w:rsidRDefault="003542B7" w:rsidP="00807900">
      <w:pPr>
        <w:spacing w:line="240" w:lineRule="auto"/>
        <w:rPr>
          <w:rFonts w:ascii="Univers LT 45 Light" w:eastAsia="Arial" w:hAnsi="Univers LT 45 Light" w:cs="Utsaah"/>
          <w:sz w:val="18"/>
          <w:szCs w:val="18"/>
        </w:rPr>
      </w:pPr>
      <w:r w:rsidRPr="00442286">
        <w:rPr>
          <w:rFonts w:ascii="Univers LT 45 Light" w:hAnsi="Univers LT 45 Light" w:cs="Utsaah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63200" behindDoc="0" locked="0" layoutInCell="1" allowOverlap="1" wp14:anchorId="32912DBA" wp14:editId="0694145C">
                <wp:simplePos x="0" y="0"/>
                <wp:positionH relativeFrom="margin">
                  <wp:align>right</wp:align>
                </wp:positionH>
                <wp:positionV relativeFrom="paragraph">
                  <wp:posOffset>3608070</wp:posOffset>
                </wp:positionV>
                <wp:extent cx="6619875" cy="1519555"/>
                <wp:effectExtent l="0" t="0" r="28575" b="2349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51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84A" w:rsidRPr="00C6784A" w:rsidRDefault="00CE5F9D" w:rsidP="00C6784A">
                            <w:pPr>
                              <w:spacing w:line="240" w:lineRule="auto"/>
                              <w:rPr>
                                <w:rFonts w:ascii="Utsaah" w:hAnsi="Utsaah" w:cs="Utsaah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Utsaah" w:hAnsi="Utsaah" w:cs="Utsaah"/>
                                <w:b/>
                                <w:sz w:val="24"/>
                              </w:rPr>
                              <w:t xml:space="preserve">Decision:  </w:t>
                            </w:r>
                            <w:r w:rsidR="00C6784A" w:rsidRPr="00AC2706">
                              <w:rPr>
                                <w:rFonts w:ascii="Utsaah" w:hAnsi="Utsaah" w:cs="Utsaah"/>
                                <w:color w:val="808080" w:themeColor="background1" w:themeShade="80"/>
                              </w:rPr>
                              <w:t>What action are we going to take as a result of this cycle (Adopt, Adapt, or Abandon)? Are we ready to implement? What other processes or systems might be affected by this change?</w:t>
                            </w:r>
                            <w:r w:rsidR="00C6784A" w:rsidRPr="00E7262B">
                              <w:rPr>
                                <w:rFonts w:ascii="Utsaah" w:hAnsi="Utsaah" w:cs="Utsaah"/>
                                <w:b/>
                                <w:sz w:val="28"/>
                              </w:rPr>
                              <w:t xml:space="preserve"> </w:t>
                            </w:r>
                            <w:r w:rsidR="00C6784A">
                              <w:rPr>
                                <w:rFonts w:ascii="Utsaah" w:hAnsi="Utsaah" w:cs="Utsaah"/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  <w:p w:rsidR="00C6784A" w:rsidRDefault="00C6784A" w:rsidP="00C6784A">
                            <w:pPr>
                              <w:spacing w:line="240" w:lineRule="auto"/>
                              <w:rPr>
                                <w:rFonts w:ascii="Utsaah" w:hAnsi="Utsaah" w:cs="Utsaah"/>
                                <w:i/>
                                <w:color w:val="7F7F7F" w:themeColor="text1" w:themeTint="80"/>
                                <w:sz w:val="24"/>
                              </w:rPr>
                            </w:pPr>
                            <w:r w:rsidRPr="00E7262B">
                              <w:rPr>
                                <w:rFonts w:ascii="Utsaah" w:hAnsi="Utsaah" w:cs="Utsaah"/>
                                <w:b/>
                                <w:sz w:val="24"/>
                              </w:rPr>
                              <w:sym w:font="Wingdings" w:char="F06F"/>
                            </w:r>
                            <w:r w:rsidRPr="00E7262B">
                              <w:rPr>
                                <w:rFonts w:ascii="Utsaah" w:hAnsi="Utsaah" w:cs="Utsaah"/>
                                <w:b/>
                                <w:sz w:val="24"/>
                              </w:rPr>
                              <w:t xml:space="preserve"> Adapt </w:t>
                            </w:r>
                            <w:r>
                              <w:rPr>
                                <w:rFonts w:ascii="Utsaah" w:hAnsi="Utsaah" w:cs="Utsaah"/>
                                <w:i/>
                                <w:color w:val="7F7F7F" w:themeColor="text1" w:themeTint="80"/>
                                <w:sz w:val="24"/>
                              </w:rPr>
                              <w:t>(Modify this change and plan next PDSA</w:t>
                            </w:r>
                            <w:r w:rsidR="00CE5F9D">
                              <w:rPr>
                                <w:rFonts w:ascii="Utsaah" w:hAnsi="Utsaah" w:cs="Utsaah"/>
                                <w:i/>
                                <w:color w:val="7F7F7F" w:themeColor="text1" w:themeTint="80"/>
                                <w:sz w:val="24"/>
                              </w:rPr>
                              <w:t xml:space="preserve"> cycle; loop back to “Plan”)</w:t>
                            </w:r>
                          </w:p>
                          <w:p w:rsidR="00CE5F9D" w:rsidRPr="00CE5F9D" w:rsidRDefault="00C6784A" w:rsidP="00C6784A">
                            <w:pPr>
                              <w:spacing w:line="240" w:lineRule="auto"/>
                              <w:rPr>
                                <w:rFonts w:ascii="Utsaah" w:hAnsi="Utsaah" w:cs="Utsaah"/>
                                <w:i/>
                                <w:color w:val="7F7F7F" w:themeColor="text1" w:themeTint="80"/>
                                <w:sz w:val="24"/>
                              </w:rPr>
                            </w:pPr>
                            <w:r w:rsidRPr="00E7262B">
                              <w:rPr>
                                <w:rFonts w:ascii="Utsaah" w:hAnsi="Utsaah" w:cs="Utsaah"/>
                                <w:b/>
                                <w:sz w:val="24"/>
                              </w:rPr>
                              <w:sym w:font="Wingdings" w:char="F06F"/>
                            </w:r>
                            <w:r w:rsidRPr="00E7262B">
                              <w:rPr>
                                <w:rFonts w:ascii="Utsaah" w:hAnsi="Utsaah" w:cs="Utsaah"/>
                                <w:b/>
                                <w:sz w:val="24"/>
                              </w:rPr>
                              <w:t xml:space="preserve"> Abandon</w:t>
                            </w:r>
                            <w:r>
                              <w:rPr>
                                <w:rFonts w:ascii="Utsaah" w:hAnsi="Utsaah" w:cs="Utsaah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Utsaah" w:hAnsi="Utsaah" w:cs="Utsaah"/>
                                <w:i/>
                                <w:color w:val="7F7F7F" w:themeColor="text1" w:themeTint="80"/>
                                <w:sz w:val="24"/>
                              </w:rPr>
                              <w:t xml:space="preserve">(Change didn’t work/won’t lead to improvement. Identify new change; </w:t>
                            </w:r>
                            <w:r w:rsidRPr="00C6784A">
                              <w:rPr>
                                <w:rFonts w:ascii="Utsaah" w:hAnsi="Utsaah" w:cs="Utsaah"/>
                                <w:i/>
                                <w:color w:val="7F7F7F" w:themeColor="text1" w:themeTint="80"/>
                                <w:sz w:val="24"/>
                              </w:rPr>
                              <w:t xml:space="preserve">plan </w:t>
                            </w:r>
                            <w:r w:rsidR="00CE5F9D">
                              <w:rPr>
                                <w:rFonts w:ascii="Utsaah" w:hAnsi="Utsaah" w:cs="Utsaah"/>
                                <w:i/>
                                <w:color w:val="7F7F7F" w:themeColor="text1" w:themeTint="80"/>
                                <w:sz w:val="24"/>
                              </w:rPr>
                              <w:t xml:space="preserve">new </w:t>
                            </w:r>
                            <w:r w:rsidRPr="00C6784A">
                              <w:rPr>
                                <w:rFonts w:ascii="Utsaah" w:hAnsi="Utsaah" w:cs="Utsaah"/>
                                <w:i/>
                                <w:color w:val="7F7F7F" w:themeColor="text1" w:themeTint="80"/>
                                <w:sz w:val="24"/>
                              </w:rPr>
                              <w:t>PDSA cycle</w:t>
                            </w:r>
                            <w:r w:rsidR="00CE5F9D">
                              <w:rPr>
                                <w:rFonts w:ascii="Utsaah" w:hAnsi="Utsaah" w:cs="Utsaah"/>
                                <w:i/>
                                <w:color w:val="7F7F7F" w:themeColor="text1" w:themeTint="80"/>
                                <w:sz w:val="24"/>
                              </w:rPr>
                              <w:t>; loop back to “Plan”)</w:t>
                            </w:r>
                            <w:r w:rsidRPr="00C6784A">
                              <w:rPr>
                                <w:rFonts w:ascii="Utsaah" w:hAnsi="Utsaah" w:cs="Utsaah"/>
                                <w:i/>
                                <w:color w:val="7F7F7F" w:themeColor="text1" w:themeTint="80"/>
                                <w:sz w:val="24"/>
                              </w:rPr>
                              <w:t xml:space="preserve">) </w:t>
                            </w:r>
                          </w:p>
                          <w:p w:rsidR="00CE5F9D" w:rsidRDefault="00CE5F9D" w:rsidP="00CE5F9D">
                            <w:pPr>
                              <w:spacing w:line="240" w:lineRule="auto"/>
                              <w:rPr>
                                <w:rFonts w:ascii="Utsaah" w:hAnsi="Utsaah" w:cs="Utsaah"/>
                                <w:b/>
                                <w:sz w:val="24"/>
                              </w:rPr>
                            </w:pPr>
                            <w:r w:rsidRPr="00E7262B">
                              <w:rPr>
                                <w:rFonts w:ascii="Utsaah" w:hAnsi="Utsaah" w:cs="Utsaah"/>
                                <w:b/>
                                <w:sz w:val="24"/>
                              </w:rPr>
                              <w:sym w:font="Wingdings" w:char="F06F"/>
                            </w:r>
                            <w:r w:rsidRPr="00E7262B">
                              <w:rPr>
                                <w:rFonts w:ascii="Utsaah" w:hAnsi="Utsaah" w:cs="Utsaah"/>
                                <w:b/>
                                <w:sz w:val="24"/>
                              </w:rPr>
                              <w:t xml:space="preserve"> Adopt </w:t>
                            </w:r>
                            <w:r>
                              <w:rPr>
                                <w:rFonts w:ascii="Utsaah" w:hAnsi="Utsaah" w:cs="Utsaah"/>
                                <w:i/>
                                <w:color w:val="7F7F7F" w:themeColor="text1" w:themeTint="80"/>
                                <w:sz w:val="24"/>
                              </w:rPr>
                              <w:t>(Data revealed this change was effective and worked well; Next step, develop implementation plan</w:t>
                            </w:r>
                            <w:proofErr w:type="gramStart"/>
                            <w:r>
                              <w:rPr>
                                <w:rFonts w:ascii="Utsaah" w:hAnsi="Utsaah" w:cs="Utsaah"/>
                                <w:i/>
                                <w:color w:val="7F7F7F" w:themeColor="text1" w:themeTint="80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Utsaah" w:hAnsi="Utsaah" w:cs="Utsaah"/>
                                <w:b/>
                                <w:sz w:val="24"/>
                              </w:rPr>
                              <w:t xml:space="preserve"> </w:t>
                            </w:r>
                            <w:r w:rsidRPr="00E7262B">
                              <w:rPr>
                                <w:rFonts w:ascii="Utsaah" w:hAnsi="Utsaah" w:cs="Utsaah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Utsaah" w:hAnsi="Utsaah" w:cs="Utsaah"/>
                                <w:b/>
                                <w:sz w:val="24"/>
                              </w:rPr>
                              <w:t>&gt;</w:t>
                            </w:r>
                            <w:proofErr w:type="gramEnd"/>
                            <w:r>
                              <w:rPr>
                                <w:rFonts w:ascii="Utsaah" w:hAnsi="Utsaah" w:cs="Utsaah"/>
                                <w:b/>
                                <w:sz w:val="24"/>
                              </w:rPr>
                              <w:t xml:space="preserve">&gt;&gt;&gt;   </w:t>
                            </w:r>
                          </w:p>
                          <w:p w:rsidR="00CE5F9D" w:rsidRPr="00CE5F9D" w:rsidRDefault="00CE5F9D" w:rsidP="00CE5F9D">
                            <w:pPr>
                              <w:spacing w:line="240" w:lineRule="auto"/>
                              <w:rPr>
                                <w:rFonts w:ascii="Utsaah" w:hAnsi="Utsaah" w:cs="Utsaah"/>
                                <w:i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Utsaah" w:hAnsi="Utsaah" w:cs="Utsaah"/>
                                <w:b/>
                                <w:sz w:val="24"/>
                              </w:rPr>
                              <w:t xml:space="preserve">     Implementation Plan </w:t>
                            </w:r>
                            <w:r>
                              <w:rPr>
                                <w:rFonts w:ascii="Utsaah" w:hAnsi="Utsaah" w:cs="Utsaah"/>
                                <w:i/>
                                <w:color w:val="7F7F7F" w:themeColor="text1" w:themeTint="80"/>
                                <w:sz w:val="24"/>
                              </w:rPr>
                              <w:t>(how will we fully implement this change; document action plan here or in action plan template):</w:t>
                            </w:r>
                          </w:p>
                          <w:p w:rsidR="00CE5F9D" w:rsidRPr="00CE5F9D" w:rsidRDefault="00CE5F9D" w:rsidP="00CE5F9D">
                            <w:pPr>
                              <w:spacing w:line="240" w:lineRule="auto"/>
                              <w:rPr>
                                <w:rFonts w:ascii="Utsaah" w:hAnsi="Utsaah" w:cs="Utsaah"/>
                                <w:color w:val="7F7F7F" w:themeColor="text1" w:themeTint="80"/>
                                <w:sz w:val="24"/>
                              </w:rPr>
                            </w:pPr>
                            <w:r w:rsidRPr="00CE5F9D">
                              <w:rPr>
                                <w:rFonts w:ascii="Utsaah" w:hAnsi="Utsaah" w:cs="Utsaah"/>
                                <w:color w:val="7F7F7F" w:themeColor="text1" w:themeTint="80"/>
                                <w:sz w:val="24"/>
                              </w:rPr>
                              <w:t>1.</w:t>
                            </w:r>
                          </w:p>
                          <w:p w:rsidR="00CE5F9D" w:rsidRDefault="00CE5F9D" w:rsidP="00CE5F9D">
                            <w:pPr>
                              <w:spacing w:line="240" w:lineRule="auto"/>
                              <w:rPr>
                                <w:rFonts w:ascii="Utsaah" w:hAnsi="Utsaah" w:cs="Utsaah"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Utsaah" w:hAnsi="Utsaah" w:cs="Utsaah"/>
                                <w:color w:val="7F7F7F" w:themeColor="text1" w:themeTint="80"/>
                                <w:sz w:val="24"/>
                              </w:rPr>
                              <w:t>2.</w:t>
                            </w:r>
                          </w:p>
                          <w:p w:rsidR="00CE5F9D" w:rsidRPr="00CE5F9D" w:rsidRDefault="00CE5F9D" w:rsidP="00CE5F9D">
                            <w:pPr>
                              <w:spacing w:line="240" w:lineRule="auto"/>
                              <w:rPr>
                                <w:rFonts w:ascii="Utsaah" w:hAnsi="Utsaah" w:cs="Utsaah"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:rsidR="00C6784A" w:rsidRPr="00DC40EA" w:rsidRDefault="00C6784A" w:rsidP="00C6784A">
                            <w:pPr>
                              <w:spacing w:line="240" w:lineRule="auto"/>
                              <w:rPr>
                                <w:rFonts w:ascii="Utsaah" w:hAnsi="Utsaah" w:cs="Utsaah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12DBA" id="_x0000_s1030" type="#_x0000_t202" style="position:absolute;margin-left:470.05pt;margin-top:284.1pt;width:521.25pt;height:119.65pt;z-index:251763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">
                <v:textbox>
                  <w:txbxContent>
                    <w:p w:rsidR="00C6784A" w:rsidRPr="00C6784A" w:rsidRDefault="00CE5F9D" w:rsidP="00C6784A">
                      <w:pPr>
                        <w:spacing w:line="240" w:lineRule="auto"/>
                        <w:rPr>
                          <w:rFonts w:ascii="Utsaah" w:hAnsi="Utsaah" w:cs="Utsaah"/>
                          <w:b/>
                          <w:sz w:val="28"/>
                        </w:rPr>
                      </w:pPr>
                      <w:r>
                        <w:rPr>
                          <w:rFonts w:ascii="Utsaah" w:hAnsi="Utsaah" w:cs="Utsaah"/>
                          <w:b/>
                          <w:sz w:val="24"/>
                        </w:rPr>
                        <w:t xml:space="preserve">Decision:  </w:t>
                      </w:r>
                      <w:r w:rsidR="00C6784A" w:rsidRPr="00AC2706">
                        <w:rPr>
                          <w:rFonts w:ascii="Utsaah" w:hAnsi="Utsaah" w:cs="Utsaah"/>
                          <w:color w:val="808080" w:themeColor="background1" w:themeShade="80"/>
                        </w:rPr>
                        <w:t>What action are we going to take as a result of this cycle (Adopt, Adapt, or Abandon)? Are we ready to implement? What other processes or systems might be affected by this change?</w:t>
                      </w:r>
                      <w:r w:rsidR="00C6784A" w:rsidRPr="00E7262B">
                        <w:rPr>
                          <w:rFonts w:ascii="Utsaah" w:hAnsi="Utsaah" w:cs="Utsaah"/>
                          <w:b/>
                          <w:sz w:val="28"/>
                        </w:rPr>
                        <w:t xml:space="preserve"> </w:t>
                      </w:r>
                      <w:r w:rsidR="00C6784A">
                        <w:rPr>
                          <w:rFonts w:ascii="Utsaah" w:hAnsi="Utsaah" w:cs="Utsaah"/>
                          <w:b/>
                          <w:sz w:val="28"/>
                        </w:rPr>
                        <w:t xml:space="preserve">  </w:t>
                      </w:r>
                    </w:p>
                    <w:p w:rsidR="00C6784A" w:rsidRDefault="00C6784A" w:rsidP="00C6784A">
                      <w:pPr>
                        <w:spacing w:line="240" w:lineRule="auto"/>
                        <w:rPr>
                          <w:rFonts w:ascii="Utsaah" w:hAnsi="Utsaah" w:cs="Utsaah"/>
                          <w:i/>
                          <w:color w:val="7F7F7F" w:themeColor="text1" w:themeTint="80"/>
                          <w:sz w:val="24"/>
                        </w:rPr>
                      </w:pPr>
                      <w:r w:rsidRPr="00E7262B">
                        <w:rPr>
                          <w:rFonts w:ascii="Utsaah" w:hAnsi="Utsaah" w:cs="Utsaah"/>
                          <w:b/>
                          <w:sz w:val="24"/>
                        </w:rPr>
                        <w:sym w:font="Wingdings" w:char="F06F"/>
                      </w:r>
                      <w:r w:rsidRPr="00E7262B">
                        <w:rPr>
                          <w:rFonts w:ascii="Utsaah" w:hAnsi="Utsaah" w:cs="Utsaah"/>
                          <w:b/>
                          <w:sz w:val="24"/>
                        </w:rPr>
                        <w:t xml:space="preserve"> Adapt </w:t>
                      </w:r>
                      <w:r>
                        <w:rPr>
                          <w:rFonts w:ascii="Utsaah" w:hAnsi="Utsaah" w:cs="Utsaah"/>
                          <w:i/>
                          <w:color w:val="7F7F7F" w:themeColor="text1" w:themeTint="80"/>
                          <w:sz w:val="24"/>
                        </w:rPr>
                        <w:t>(Modify this change and plan next PDSA</w:t>
                      </w:r>
                      <w:r w:rsidR="00CE5F9D">
                        <w:rPr>
                          <w:rFonts w:ascii="Utsaah" w:hAnsi="Utsaah" w:cs="Utsaah"/>
                          <w:i/>
                          <w:color w:val="7F7F7F" w:themeColor="text1" w:themeTint="80"/>
                          <w:sz w:val="24"/>
                        </w:rPr>
                        <w:t xml:space="preserve"> cycle; loop back to “Plan”)</w:t>
                      </w:r>
                    </w:p>
                    <w:p w:rsidR="00CE5F9D" w:rsidRPr="00CE5F9D" w:rsidRDefault="00C6784A" w:rsidP="00C6784A">
                      <w:pPr>
                        <w:spacing w:line="240" w:lineRule="auto"/>
                        <w:rPr>
                          <w:rFonts w:ascii="Utsaah" w:hAnsi="Utsaah" w:cs="Utsaah"/>
                          <w:i/>
                          <w:color w:val="7F7F7F" w:themeColor="text1" w:themeTint="80"/>
                          <w:sz w:val="24"/>
                        </w:rPr>
                      </w:pPr>
                      <w:r w:rsidRPr="00E7262B">
                        <w:rPr>
                          <w:rFonts w:ascii="Utsaah" w:hAnsi="Utsaah" w:cs="Utsaah"/>
                          <w:b/>
                          <w:sz w:val="24"/>
                        </w:rPr>
                        <w:sym w:font="Wingdings" w:char="F06F"/>
                      </w:r>
                      <w:r w:rsidRPr="00E7262B">
                        <w:rPr>
                          <w:rFonts w:ascii="Utsaah" w:hAnsi="Utsaah" w:cs="Utsaah"/>
                          <w:b/>
                          <w:sz w:val="24"/>
                        </w:rPr>
                        <w:t xml:space="preserve"> Abandon</w:t>
                      </w:r>
                      <w:r>
                        <w:rPr>
                          <w:rFonts w:ascii="Utsaah" w:hAnsi="Utsaah" w:cs="Utsaah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Utsaah" w:hAnsi="Utsaah" w:cs="Utsaah"/>
                          <w:i/>
                          <w:color w:val="7F7F7F" w:themeColor="text1" w:themeTint="80"/>
                          <w:sz w:val="24"/>
                        </w:rPr>
                        <w:t xml:space="preserve">(Change didn’t work/won’t lead to improvement. Identify new change; </w:t>
                      </w:r>
                      <w:r w:rsidRPr="00C6784A">
                        <w:rPr>
                          <w:rFonts w:ascii="Utsaah" w:hAnsi="Utsaah" w:cs="Utsaah"/>
                          <w:i/>
                          <w:color w:val="7F7F7F" w:themeColor="text1" w:themeTint="80"/>
                          <w:sz w:val="24"/>
                        </w:rPr>
                        <w:t xml:space="preserve">plan </w:t>
                      </w:r>
                      <w:r w:rsidR="00CE5F9D">
                        <w:rPr>
                          <w:rFonts w:ascii="Utsaah" w:hAnsi="Utsaah" w:cs="Utsaah"/>
                          <w:i/>
                          <w:color w:val="7F7F7F" w:themeColor="text1" w:themeTint="80"/>
                          <w:sz w:val="24"/>
                        </w:rPr>
                        <w:t xml:space="preserve">new </w:t>
                      </w:r>
                      <w:r w:rsidRPr="00C6784A">
                        <w:rPr>
                          <w:rFonts w:ascii="Utsaah" w:hAnsi="Utsaah" w:cs="Utsaah"/>
                          <w:i/>
                          <w:color w:val="7F7F7F" w:themeColor="text1" w:themeTint="80"/>
                          <w:sz w:val="24"/>
                        </w:rPr>
                        <w:t>PDSA cycle</w:t>
                      </w:r>
                      <w:r w:rsidR="00CE5F9D">
                        <w:rPr>
                          <w:rFonts w:ascii="Utsaah" w:hAnsi="Utsaah" w:cs="Utsaah"/>
                          <w:i/>
                          <w:color w:val="7F7F7F" w:themeColor="text1" w:themeTint="80"/>
                          <w:sz w:val="24"/>
                        </w:rPr>
                        <w:t>; loop back to “Plan”)</w:t>
                      </w:r>
                      <w:r w:rsidRPr="00C6784A">
                        <w:rPr>
                          <w:rFonts w:ascii="Utsaah" w:hAnsi="Utsaah" w:cs="Utsaah"/>
                          <w:i/>
                          <w:color w:val="7F7F7F" w:themeColor="text1" w:themeTint="80"/>
                          <w:sz w:val="24"/>
                        </w:rPr>
                        <w:t xml:space="preserve">) </w:t>
                      </w:r>
                    </w:p>
                    <w:p w:rsidR="00CE5F9D" w:rsidRDefault="00CE5F9D" w:rsidP="00CE5F9D">
                      <w:pPr>
                        <w:spacing w:line="240" w:lineRule="auto"/>
                        <w:rPr>
                          <w:rFonts w:ascii="Utsaah" w:hAnsi="Utsaah" w:cs="Utsaah"/>
                          <w:b/>
                          <w:sz w:val="24"/>
                        </w:rPr>
                      </w:pPr>
                      <w:r w:rsidRPr="00E7262B">
                        <w:rPr>
                          <w:rFonts w:ascii="Utsaah" w:hAnsi="Utsaah" w:cs="Utsaah"/>
                          <w:b/>
                          <w:sz w:val="24"/>
                        </w:rPr>
                        <w:sym w:font="Wingdings" w:char="F06F"/>
                      </w:r>
                      <w:r w:rsidRPr="00E7262B">
                        <w:rPr>
                          <w:rFonts w:ascii="Utsaah" w:hAnsi="Utsaah" w:cs="Utsaah"/>
                          <w:b/>
                          <w:sz w:val="24"/>
                        </w:rPr>
                        <w:t xml:space="preserve"> Adopt </w:t>
                      </w:r>
                      <w:r>
                        <w:rPr>
                          <w:rFonts w:ascii="Utsaah" w:hAnsi="Utsaah" w:cs="Utsaah"/>
                          <w:i/>
                          <w:color w:val="7F7F7F" w:themeColor="text1" w:themeTint="80"/>
                          <w:sz w:val="24"/>
                        </w:rPr>
                        <w:t>(</w:t>
                      </w:r>
                      <w:r>
                        <w:rPr>
                          <w:rFonts w:ascii="Utsaah" w:hAnsi="Utsaah" w:cs="Utsaah"/>
                          <w:i/>
                          <w:color w:val="7F7F7F" w:themeColor="text1" w:themeTint="80"/>
                          <w:sz w:val="24"/>
                        </w:rPr>
                        <w:t>Data revealed this change was effective and worked well; Next step, develop implementation plan</w:t>
                      </w:r>
                      <w:proofErr w:type="gramStart"/>
                      <w:r>
                        <w:rPr>
                          <w:rFonts w:ascii="Utsaah" w:hAnsi="Utsaah" w:cs="Utsaah"/>
                          <w:i/>
                          <w:color w:val="7F7F7F" w:themeColor="text1" w:themeTint="80"/>
                          <w:sz w:val="24"/>
                        </w:rPr>
                        <w:t>)</w:t>
                      </w:r>
                      <w:r>
                        <w:rPr>
                          <w:rFonts w:ascii="Utsaah" w:hAnsi="Utsaah" w:cs="Utsaah"/>
                          <w:b/>
                          <w:sz w:val="24"/>
                        </w:rPr>
                        <w:t xml:space="preserve"> </w:t>
                      </w:r>
                      <w:r w:rsidRPr="00E7262B">
                        <w:rPr>
                          <w:rFonts w:ascii="Utsaah" w:hAnsi="Utsaah" w:cs="Utsaah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Utsaah" w:hAnsi="Utsaah" w:cs="Utsaah"/>
                          <w:b/>
                          <w:sz w:val="24"/>
                        </w:rPr>
                        <w:t>&gt;</w:t>
                      </w:r>
                      <w:proofErr w:type="gramEnd"/>
                      <w:r>
                        <w:rPr>
                          <w:rFonts w:ascii="Utsaah" w:hAnsi="Utsaah" w:cs="Utsaah"/>
                          <w:b/>
                          <w:sz w:val="24"/>
                        </w:rPr>
                        <w:t xml:space="preserve">&gt;&gt;&gt;   </w:t>
                      </w:r>
                    </w:p>
                    <w:p w:rsidR="00CE5F9D" w:rsidRPr="00CE5F9D" w:rsidRDefault="00CE5F9D" w:rsidP="00CE5F9D">
                      <w:pPr>
                        <w:spacing w:line="240" w:lineRule="auto"/>
                        <w:rPr>
                          <w:rFonts w:ascii="Utsaah" w:hAnsi="Utsaah" w:cs="Utsaah"/>
                          <w:i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Utsaah" w:hAnsi="Utsaah" w:cs="Utsaah"/>
                          <w:b/>
                          <w:sz w:val="24"/>
                        </w:rPr>
                        <w:t xml:space="preserve">     Implementation Plan </w:t>
                      </w:r>
                      <w:r>
                        <w:rPr>
                          <w:rFonts w:ascii="Utsaah" w:hAnsi="Utsaah" w:cs="Utsaah"/>
                          <w:i/>
                          <w:color w:val="7F7F7F" w:themeColor="text1" w:themeTint="80"/>
                          <w:sz w:val="24"/>
                        </w:rPr>
                        <w:t>(how will we fully implement this change; document action plan here or in action plan template):</w:t>
                      </w:r>
                    </w:p>
                    <w:p w:rsidR="00CE5F9D" w:rsidRPr="00CE5F9D" w:rsidRDefault="00CE5F9D" w:rsidP="00CE5F9D">
                      <w:pPr>
                        <w:spacing w:line="240" w:lineRule="auto"/>
                        <w:rPr>
                          <w:rFonts w:ascii="Utsaah" w:hAnsi="Utsaah" w:cs="Utsaah"/>
                          <w:color w:val="7F7F7F" w:themeColor="text1" w:themeTint="80"/>
                          <w:sz w:val="24"/>
                        </w:rPr>
                      </w:pPr>
                      <w:r w:rsidRPr="00CE5F9D">
                        <w:rPr>
                          <w:rFonts w:ascii="Utsaah" w:hAnsi="Utsaah" w:cs="Utsaah"/>
                          <w:color w:val="7F7F7F" w:themeColor="text1" w:themeTint="80"/>
                          <w:sz w:val="24"/>
                        </w:rPr>
                        <w:t>1.</w:t>
                      </w:r>
                    </w:p>
                    <w:p w:rsidR="00CE5F9D" w:rsidRDefault="00CE5F9D" w:rsidP="00CE5F9D">
                      <w:pPr>
                        <w:spacing w:line="240" w:lineRule="auto"/>
                        <w:rPr>
                          <w:rFonts w:ascii="Utsaah" w:hAnsi="Utsaah" w:cs="Utsaah"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Utsaah" w:hAnsi="Utsaah" w:cs="Utsaah"/>
                          <w:color w:val="7F7F7F" w:themeColor="text1" w:themeTint="80"/>
                          <w:sz w:val="24"/>
                        </w:rPr>
                        <w:t>2.</w:t>
                      </w:r>
                    </w:p>
                    <w:p w:rsidR="00CE5F9D" w:rsidRPr="00CE5F9D" w:rsidRDefault="00CE5F9D" w:rsidP="00CE5F9D">
                      <w:pPr>
                        <w:spacing w:line="240" w:lineRule="auto"/>
                        <w:rPr>
                          <w:rFonts w:ascii="Utsaah" w:hAnsi="Utsaah" w:cs="Utsaah"/>
                          <w:color w:val="7F7F7F" w:themeColor="text1" w:themeTint="80"/>
                          <w:sz w:val="24"/>
                        </w:rPr>
                      </w:pPr>
                    </w:p>
                    <w:p w:rsidR="00C6784A" w:rsidRPr="00DC40EA" w:rsidRDefault="00C6784A" w:rsidP="00C6784A">
                      <w:pPr>
                        <w:spacing w:line="240" w:lineRule="auto"/>
                        <w:rPr>
                          <w:rFonts w:ascii="Utsaah" w:hAnsi="Utsaah" w:cs="Utsaah"/>
                          <w:b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2286">
        <w:rPr>
          <w:rFonts w:ascii="Univers LT 45 Light" w:hAnsi="Univers LT 45 Light" w:cs="Utsaah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60128" behindDoc="0" locked="0" layoutInCell="1" allowOverlap="1" wp14:anchorId="51C87AD7" wp14:editId="131D7D46">
                <wp:simplePos x="0" y="0"/>
                <wp:positionH relativeFrom="margin">
                  <wp:align>left</wp:align>
                </wp:positionH>
                <wp:positionV relativeFrom="paragraph">
                  <wp:posOffset>1083937</wp:posOffset>
                </wp:positionV>
                <wp:extent cx="6619875" cy="22002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900" w:rsidRPr="00AC2706" w:rsidRDefault="00807900" w:rsidP="00807900">
                            <w:pPr>
                              <w:spacing w:line="240" w:lineRule="auto"/>
                              <w:rPr>
                                <w:rFonts w:ascii="Utsaah" w:hAnsi="Utsaah" w:cs="Utsaah"/>
                                <w:color w:val="808080" w:themeColor="background1" w:themeShade="80"/>
                              </w:rPr>
                            </w:pPr>
                            <w:r w:rsidRPr="00AC2706">
                              <w:rPr>
                                <w:rFonts w:ascii="Utsaah" w:hAnsi="Utsaah" w:cs="Utsaah"/>
                                <w:color w:val="808080" w:themeColor="background1" w:themeShade="80"/>
                              </w:rPr>
                              <w:t>Complete analysis and synthesis.  Do the results align with the predictions? What new questions or issues arose? What are our updated theories? Under what conditions could the results be different?</w:t>
                            </w:r>
                          </w:p>
                          <w:p w:rsidR="00807900" w:rsidRDefault="00807900" w:rsidP="0080790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D9D9D9" w:themeColor="background1" w:themeShade="D9"/>
                              </w:rPr>
                            </w:pPr>
                          </w:p>
                          <w:p w:rsidR="00807900" w:rsidRDefault="00807900" w:rsidP="0080790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D9D9D9" w:themeColor="background1" w:themeShade="D9"/>
                              </w:rPr>
                            </w:pPr>
                          </w:p>
                          <w:tbl>
                            <w:tblPr>
                              <w:tblStyle w:val="TableGrid2"/>
                              <w:tblW w:w="98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25"/>
                              <w:gridCol w:w="6570"/>
                            </w:tblGrid>
                            <w:tr w:rsidR="00807900" w:rsidRPr="00807900" w:rsidTr="00612E97">
                              <w:trPr>
                                <w:trHeight w:val="413"/>
                              </w:trPr>
                              <w:tc>
                                <w:tcPr>
                                  <w:tcW w:w="9895" w:type="dxa"/>
                                  <w:gridSpan w:val="2"/>
                                </w:tcPr>
                                <w:p w:rsidR="00807900" w:rsidRPr="00807900" w:rsidRDefault="00807900" w:rsidP="00807900">
                                  <w:pPr>
                                    <w:spacing w:line="240" w:lineRule="auto"/>
                                    <w:rPr>
                                      <w:rFonts w:ascii="Utsaah" w:eastAsia="Arial" w:hAnsi="Utsaah" w:cs="Utsaah"/>
                                      <w:sz w:val="24"/>
                                      <w:szCs w:val="21"/>
                                    </w:rPr>
                                  </w:pPr>
                                  <w:r w:rsidRPr="00807900">
                                    <w:rPr>
                                      <w:rFonts w:ascii="Utsaah" w:eastAsia="Arial" w:hAnsi="Utsaah" w:cs="Utsaah"/>
                                      <w:b/>
                                      <w:sz w:val="24"/>
                                      <w:szCs w:val="21"/>
                                    </w:rPr>
                                    <w:t>What did we learn from this cycle?</w:t>
                                  </w:r>
                                  <w:r w:rsidRPr="00807900">
                                    <w:rPr>
                                      <w:rFonts w:ascii="Utsaah" w:eastAsia="Arial" w:hAnsi="Utsaah" w:cs="Utsaah"/>
                                      <w:sz w:val="24"/>
                                      <w:szCs w:val="21"/>
                                    </w:rPr>
                                    <w:t xml:space="preserve">  Compare predictions to findings.</w:t>
                                  </w:r>
                                </w:p>
                              </w:tc>
                            </w:tr>
                            <w:tr w:rsidR="00807900" w:rsidRPr="00807900" w:rsidTr="00612E97">
                              <w:trPr>
                                <w:trHeight w:val="465"/>
                              </w:trPr>
                              <w:tc>
                                <w:tcPr>
                                  <w:tcW w:w="3325" w:type="dxa"/>
                                </w:tcPr>
                                <w:p w:rsidR="00807900" w:rsidRPr="00807900" w:rsidRDefault="00807900" w:rsidP="0080790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Utsaah" w:eastAsia="Calibri" w:hAnsi="Utsaah" w:cs="Utsaah"/>
                                      <w:noProof/>
                                      <w:color w:val="808080"/>
                                      <w:sz w:val="24"/>
                                    </w:rPr>
                                  </w:pPr>
                                  <w:r w:rsidRPr="00807900">
                                    <w:rPr>
                                      <w:rFonts w:ascii="Utsaah" w:eastAsia="Calibri" w:hAnsi="Utsaah" w:cs="Utsaah"/>
                                      <w:noProof/>
                                      <w:sz w:val="24"/>
                                    </w:rPr>
                                    <w:t>Predictions (from above)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</w:tcPr>
                                <w:p w:rsidR="00807900" w:rsidRPr="00807900" w:rsidRDefault="00807900" w:rsidP="0080790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Utsaah" w:eastAsia="Arial" w:hAnsi="Utsaah" w:cs="Utsaah"/>
                                      <w:color w:val="808080"/>
                                      <w:sz w:val="24"/>
                                      <w:szCs w:val="21"/>
                                    </w:rPr>
                                  </w:pPr>
                                  <w:r w:rsidRPr="00807900">
                                    <w:rPr>
                                      <w:rFonts w:ascii="Utsaah" w:eastAsia="Arial" w:hAnsi="Utsaah" w:cs="Utsaah"/>
                                      <w:sz w:val="24"/>
                                      <w:szCs w:val="21"/>
                                    </w:rPr>
                                    <w:t>Findings/Lessons Learned</w:t>
                                  </w:r>
                                </w:p>
                              </w:tc>
                            </w:tr>
                            <w:tr w:rsidR="00807900" w:rsidRPr="00807900" w:rsidTr="00612E97">
                              <w:trPr>
                                <w:trHeight w:val="465"/>
                              </w:trPr>
                              <w:tc>
                                <w:tcPr>
                                  <w:tcW w:w="3325" w:type="dxa"/>
                                </w:tcPr>
                                <w:p w:rsidR="00807900" w:rsidRPr="00807900" w:rsidRDefault="00807900" w:rsidP="00807900">
                                  <w:pPr>
                                    <w:spacing w:line="240" w:lineRule="auto"/>
                                    <w:rPr>
                                      <w:rFonts w:ascii="Utsaah" w:eastAsia="Arial" w:hAnsi="Utsaah" w:cs="Utsaah"/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0" w:type="dxa"/>
                                </w:tcPr>
                                <w:p w:rsidR="00807900" w:rsidRPr="00807900" w:rsidRDefault="00807900" w:rsidP="00807900">
                                  <w:pPr>
                                    <w:spacing w:line="240" w:lineRule="auto"/>
                                    <w:rPr>
                                      <w:rFonts w:ascii="Utsaah" w:eastAsia="Arial" w:hAnsi="Utsaah" w:cs="Utsaah"/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807900" w:rsidRPr="00807900" w:rsidTr="00612E97">
                              <w:trPr>
                                <w:trHeight w:val="465"/>
                              </w:trPr>
                              <w:tc>
                                <w:tcPr>
                                  <w:tcW w:w="3325" w:type="dxa"/>
                                </w:tcPr>
                                <w:p w:rsidR="00807900" w:rsidRPr="00807900" w:rsidRDefault="00807900" w:rsidP="00807900">
                                  <w:pPr>
                                    <w:spacing w:line="240" w:lineRule="auto"/>
                                    <w:rPr>
                                      <w:rFonts w:ascii="Utsaah" w:eastAsia="Arial" w:hAnsi="Utsaah" w:cs="Utsaah"/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0" w:type="dxa"/>
                                </w:tcPr>
                                <w:p w:rsidR="00807900" w:rsidRPr="00807900" w:rsidRDefault="00807900" w:rsidP="00807900">
                                  <w:pPr>
                                    <w:spacing w:line="240" w:lineRule="auto"/>
                                    <w:rPr>
                                      <w:rFonts w:ascii="Utsaah" w:eastAsia="Arial" w:hAnsi="Utsaah" w:cs="Utsaah"/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807900" w:rsidRPr="00807900" w:rsidTr="00612E97">
                              <w:trPr>
                                <w:trHeight w:val="465"/>
                              </w:trPr>
                              <w:tc>
                                <w:tcPr>
                                  <w:tcW w:w="9895" w:type="dxa"/>
                                  <w:gridSpan w:val="2"/>
                                </w:tcPr>
                                <w:p w:rsidR="00807900" w:rsidRDefault="00807900" w:rsidP="00807900">
                                  <w:pPr>
                                    <w:spacing w:line="240" w:lineRule="auto"/>
                                    <w:rPr>
                                      <w:rFonts w:ascii="Utsaah" w:eastAsia="Arial" w:hAnsi="Utsaah" w:cs="Utsaah"/>
                                      <w:b/>
                                      <w:sz w:val="24"/>
                                      <w:szCs w:val="21"/>
                                    </w:rPr>
                                  </w:pPr>
                                  <w:r w:rsidRPr="00807900">
                                    <w:rPr>
                                      <w:rFonts w:ascii="Utsaah" w:eastAsia="Arial" w:hAnsi="Utsaah" w:cs="Utsaah"/>
                                      <w:b/>
                                      <w:sz w:val="24"/>
                                      <w:szCs w:val="21"/>
                                    </w:rPr>
                                    <w:t>Did the change lead to an improvement?</w:t>
                                  </w:r>
                                </w:p>
                                <w:p w:rsidR="00C6784A" w:rsidRPr="00807900" w:rsidRDefault="00C6784A" w:rsidP="00807900">
                                  <w:pPr>
                                    <w:spacing w:line="240" w:lineRule="auto"/>
                                    <w:rPr>
                                      <w:rFonts w:ascii="Utsaah" w:eastAsia="Arial" w:hAnsi="Utsaah" w:cs="Utsaah"/>
                                      <w:sz w:val="24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7900" w:rsidRPr="00DC40EA" w:rsidRDefault="00807900" w:rsidP="0080790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D9D9D9" w:themeColor="background1" w:themeShade="D9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87AD7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0;margin-top:85.35pt;width:521.25pt;height:173.25pt;z-index:251760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">
                <v:textbox>
                  <w:txbxContent>
                    <w:p w:rsidR="00807900" w:rsidRPr="00AC2706" w:rsidRDefault="00807900" w:rsidP="00807900">
                      <w:pPr>
                        <w:spacing w:line="240" w:lineRule="auto"/>
                        <w:rPr>
                          <w:rFonts w:ascii="Utsaah" w:hAnsi="Utsaah" w:cs="Utsaah"/>
                          <w:color w:val="808080" w:themeColor="background1" w:themeShade="80"/>
                        </w:rPr>
                      </w:pPr>
                      <w:r w:rsidRPr="00AC2706">
                        <w:rPr>
                          <w:rFonts w:ascii="Utsaah" w:hAnsi="Utsaah" w:cs="Utsaah"/>
                          <w:color w:val="808080" w:themeColor="background1" w:themeShade="80"/>
                        </w:rPr>
                        <w:t>Complete analysis and synthesis.  Do the results align with the predictions? What new questions or issues arose? What are our updated theories? Under what conditions could the results be different?</w:t>
                      </w:r>
                    </w:p>
                    <w:p w:rsidR="00807900" w:rsidRDefault="00807900" w:rsidP="00807900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D9D9D9" w:themeColor="background1" w:themeShade="D9"/>
                        </w:rPr>
                      </w:pPr>
                    </w:p>
                    <w:p w:rsidR="00807900" w:rsidRDefault="00807900" w:rsidP="00807900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D9D9D9" w:themeColor="background1" w:themeShade="D9"/>
                        </w:rPr>
                      </w:pPr>
                    </w:p>
                    <w:tbl>
                      <w:tblPr>
                        <w:tblStyle w:val="TableGrid2"/>
                        <w:tblW w:w="9895" w:type="dxa"/>
                        <w:tblLook w:val="04A0" w:firstRow="1" w:lastRow="0" w:firstColumn="1" w:lastColumn="0" w:noHBand="0" w:noVBand="1"/>
                      </w:tblPr>
                      <w:tblGrid>
                        <w:gridCol w:w="3325"/>
                        <w:gridCol w:w="6570"/>
                      </w:tblGrid>
                      <w:tr w:rsidR="00807900" w:rsidRPr="00807900" w:rsidTr="00612E97">
                        <w:trPr>
                          <w:trHeight w:val="413"/>
                        </w:trPr>
                        <w:tc>
                          <w:tcPr>
                            <w:tcW w:w="9895" w:type="dxa"/>
                            <w:gridSpan w:val="2"/>
                          </w:tcPr>
                          <w:p w:rsidR="00807900" w:rsidRPr="00807900" w:rsidRDefault="00807900" w:rsidP="00807900">
                            <w:pPr>
                              <w:spacing w:line="240" w:lineRule="auto"/>
                              <w:rPr>
                                <w:rFonts w:ascii="Utsaah" w:eastAsia="Arial" w:hAnsi="Utsaah" w:cs="Utsaah"/>
                                <w:sz w:val="24"/>
                                <w:szCs w:val="21"/>
                              </w:rPr>
                            </w:pPr>
                            <w:r w:rsidRPr="00807900">
                              <w:rPr>
                                <w:rFonts w:ascii="Utsaah" w:eastAsia="Arial" w:hAnsi="Utsaah" w:cs="Utsaah"/>
                                <w:b/>
                                <w:sz w:val="24"/>
                                <w:szCs w:val="21"/>
                              </w:rPr>
                              <w:t>What did we learn from this cycle?</w:t>
                            </w:r>
                            <w:r w:rsidRPr="00807900">
                              <w:rPr>
                                <w:rFonts w:ascii="Utsaah" w:eastAsia="Arial" w:hAnsi="Utsaah" w:cs="Utsaah"/>
                                <w:sz w:val="24"/>
                                <w:szCs w:val="21"/>
                              </w:rPr>
                              <w:t xml:space="preserve">  Compare predictions to findings.</w:t>
                            </w:r>
                          </w:p>
                        </w:tc>
                      </w:tr>
                      <w:tr w:rsidR="00807900" w:rsidRPr="00807900" w:rsidTr="00612E97">
                        <w:trPr>
                          <w:trHeight w:val="465"/>
                        </w:trPr>
                        <w:tc>
                          <w:tcPr>
                            <w:tcW w:w="3325" w:type="dxa"/>
                          </w:tcPr>
                          <w:p w:rsidR="00807900" w:rsidRPr="00807900" w:rsidRDefault="00807900" w:rsidP="00807900">
                            <w:pPr>
                              <w:spacing w:line="240" w:lineRule="auto"/>
                              <w:jc w:val="center"/>
                              <w:rPr>
                                <w:rFonts w:ascii="Utsaah" w:eastAsia="Calibri" w:hAnsi="Utsaah" w:cs="Utsaah"/>
                                <w:noProof/>
                                <w:color w:val="808080"/>
                                <w:sz w:val="24"/>
                              </w:rPr>
                            </w:pPr>
                            <w:r w:rsidRPr="00807900">
                              <w:rPr>
                                <w:rFonts w:ascii="Utsaah" w:eastAsia="Calibri" w:hAnsi="Utsaah" w:cs="Utsaah"/>
                                <w:noProof/>
                                <w:sz w:val="24"/>
                              </w:rPr>
                              <w:t>Predictions (from above)</w:t>
                            </w:r>
                          </w:p>
                        </w:tc>
                        <w:tc>
                          <w:tcPr>
                            <w:tcW w:w="6570" w:type="dxa"/>
                          </w:tcPr>
                          <w:p w:rsidR="00807900" w:rsidRPr="00807900" w:rsidRDefault="00807900" w:rsidP="00807900">
                            <w:pPr>
                              <w:spacing w:line="240" w:lineRule="auto"/>
                              <w:jc w:val="center"/>
                              <w:rPr>
                                <w:rFonts w:ascii="Utsaah" w:eastAsia="Arial" w:hAnsi="Utsaah" w:cs="Utsaah"/>
                                <w:color w:val="808080"/>
                                <w:sz w:val="24"/>
                                <w:szCs w:val="21"/>
                              </w:rPr>
                            </w:pPr>
                            <w:r w:rsidRPr="00807900">
                              <w:rPr>
                                <w:rFonts w:ascii="Utsaah" w:eastAsia="Arial" w:hAnsi="Utsaah" w:cs="Utsaah"/>
                                <w:sz w:val="24"/>
                                <w:szCs w:val="21"/>
                              </w:rPr>
                              <w:t>Findings/Lessons Learned</w:t>
                            </w:r>
                          </w:p>
                        </w:tc>
                      </w:tr>
                      <w:tr w:rsidR="00807900" w:rsidRPr="00807900" w:rsidTr="00612E97">
                        <w:trPr>
                          <w:trHeight w:val="465"/>
                        </w:trPr>
                        <w:tc>
                          <w:tcPr>
                            <w:tcW w:w="3325" w:type="dxa"/>
                          </w:tcPr>
                          <w:p w:rsidR="00807900" w:rsidRPr="00807900" w:rsidRDefault="00807900" w:rsidP="00807900">
                            <w:pPr>
                              <w:spacing w:line="240" w:lineRule="auto"/>
                              <w:rPr>
                                <w:rFonts w:ascii="Utsaah" w:eastAsia="Arial" w:hAnsi="Utsaah" w:cs="Utsaah"/>
                                <w:sz w:val="24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570" w:type="dxa"/>
                          </w:tcPr>
                          <w:p w:rsidR="00807900" w:rsidRPr="00807900" w:rsidRDefault="00807900" w:rsidP="00807900">
                            <w:pPr>
                              <w:spacing w:line="240" w:lineRule="auto"/>
                              <w:rPr>
                                <w:rFonts w:ascii="Utsaah" w:eastAsia="Arial" w:hAnsi="Utsaah" w:cs="Utsaah"/>
                                <w:sz w:val="24"/>
                                <w:szCs w:val="21"/>
                              </w:rPr>
                            </w:pPr>
                          </w:p>
                        </w:tc>
                      </w:tr>
                      <w:tr w:rsidR="00807900" w:rsidRPr="00807900" w:rsidTr="00612E97">
                        <w:trPr>
                          <w:trHeight w:val="465"/>
                        </w:trPr>
                        <w:tc>
                          <w:tcPr>
                            <w:tcW w:w="3325" w:type="dxa"/>
                          </w:tcPr>
                          <w:p w:rsidR="00807900" w:rsidRPr="00807900" w:rsidRDefault="00807900" w:rsidP="00807900">
                            <w:pPr>
                              <w:spacing w:line="240" w:lineRule="auto"/>
                              <w:rPr>
                                <w:rFonts w:ascii="Utsaah" w:eastAsia="Arial" w:hAnsi="Utsaah" w:cs="Utsaah"/>
                                <w:sz w:val="24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570" w:type="dxa"/>
                          </w:tcPr>
                          <w:p w:rsidR="00807900" w:rsidRPr="00807900" w:rsidRDefault="00807900" w:rsidP="00807900">
                            <w:pPr>
                              <w:spacing w:line="240" w:lineRule="auto"/>
                              <w:rPr>
                                <w:rFonts w:ascii="Utsaah" w:eastAsia="Arial" w:hAnsi="Utsaah" w:cs="Utsaah"/>
                                <w:sz w:val="24"/>
                                <w:szCs w:val="21"/>
                              </w:rPr>
                            </w:pPr>
                          </w:p>
                        </w:tc>
                      </w:tr>
                      <w:tr w:rsidR="00807900" w:rsidRPr="00807900" w:rsidTr="00612E97">
                        <w:trPr>
                          <w:trHeight w:val="465"/>
                        </w:trPr>
                        <w:tc>
                          <w:tcPr>
                            <w:tcW w:w="9895" w:type="dxa"/>
                            <w:gridSpan w:val="2"/>
                          </w:tcPr>
                          <w:p w:rsidR="00807900" w:rsidRDefault="00807900" w:rsidP="00807900">
                            <w:pPr>
                              <w:spacing w:line="240" w:lineRule="auto"/>
                              <w:rPr>
                                <w:rFonts w:ascii="Utsaah" w:eastAsia="Arial" w:hAnsi="Utsaah" w:cs="Utsaah"/>
                                <w:b/>
                                <w:sz w:val="24"/>
                                <w:szCs w:val="21"/>
                              </w:rPr>
                            </w:pPr>
                            <w:r w:rsidRPr="00807900">
                              <w:rPr>
                                <w:rFonts w:ascii="Utsaah" w:eastAsia="Arial" w:hAnsi="Utsaah" w:cs="Utsaah"/>
                                <w:b/>
                                <w:sz w:val="24"/>
                                <w:szCs w:val="21"/>
                              </w:rPr>
                              <w:t>Did the change lead to an improvement?</w:t>
                            </w:r>
                          </w:p>
                          <w:p w:rsidR="00C6784A" w:rsidRPr="00807900" w:rsidRDefault="00C6784A" w:rsidP="00807900">
                            <w:pPr>
                              <w:spacing w:line="240" w:lineRule="auto"/>
                              <w:rPr>
                                <w:rFonts w:ascii="Utsaah" w:eastAsia="Arial" w:hAnsi="Utsaah" w:cs="Utsaah"/>
                                <w:sz w:val="24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807900" w:rsidRPr="00DC40EA" w:rsidRDefault="00807900" w:rsidP="00807900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D9D9D9" w:themeColor="background1" w:themeShade="D9"/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7900" w:rsidRPr="00442286">
        <w:rPr>
          <w:rFonts w:ascii="Univers LT 45 Light" w:eastAsia="Arial" w:hAnsi="Univers LT 45 Light" w:cs="Utsaah"/>
          <w:b/>
          <w:sz w:val="18"/>
          <w:szCs w:val="18"/>
          <w:u w:val="single"/>
        </w:rPr>
        <w:t>Study:</w:t>
      </w:r>
      <w:r w:rsidR="00807900" w:rsidRPr="00442286">
        <w:rPr>
          <w:rFonts w:ascii="Univers LT 45 Light" w:eastAsia="Arial" w:hAnsi="Univers LT 45 Light" w:cs="Utsaah"/>
          <w:sz w:val="18"/>
          <w:szCs w:val="18"/>
        </w:rPr>
        <w:t xml:space="preserve">  </w:t>
      </w:r>
    </w:p>
    <w:p w:rsidR="00C6784A" w:rsidRPr="00C6784A" w:rsidRDefault="003542B7" w:rsidP="00C6784A">
      <w:pPr>
        <w:spacing w:line="240" w:lineRule="auto"/>
        <w:rPr>
          <w:rFonts w:ascii="Univers LT 45 Light" w:hAnsi="Univers LT 45 Light" w:cs="Utsaah"/>
          <w:sz w:val="18"/>
          <w:szCs w:val="18"/>
        </w:rPr>
      </w:pPr>
      <w:r w:rsidRPr="00CE5F9D">
        <w:rPr>
          <w:rFonts w:ascii="Univers LT 45 Light" w:hAnsi="Univers LT 45 Light" w:cs="Utsaah"/>
          <w:b/>
          <w:noProof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768320" behindDoc="1" locked="0" layoutInCell="1" allowOverlap="1" wp14:anchorId="5F79064B" wp14:editId="40F342EA">
                <wp:simplePos x="0" y="0"/>
                <wp:positionH relativeFrom="margin">
                  <wp:align>left</wp:align>
                </wp:positionH>
                <wp:positionV relativeFrom="paragraph">
                  <wp:posOffset>4417893</wp:posOffset>
                </wp:positionV>
                <wp:extent cx="6619875" cy="561975"/>
                <wp:effectExtent l="0" t="0" r="28575" b="28575"/>
                <wp:wrapTight wrapText="bothSides">
                  <wp:wrapPolygon edited="0">
                    <wp:start x="0" y="0"/>
                    <wp:lineTo x="0" y="21966"/>
                    <wp:lineTo x="21631" y="21966"/>
                    <wp:lineTo x="21631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2B7" w:rsidRPr="00CE5F9D" w:rsidRDefault="003542B7" w:rsidP="003542B7">
                            <w:pPr>
                              <w:spacing w:line="240" w:lineRule="auto"/>
                              <w:rPr>
                                <w:rFonts w:ascii="Utsaah" w:hAnsi="Utsaah" w:cs="Utsaah"/>
                                <w:color w:val="7F7F7F" w:themeColor="text1" w:themeTint="80"/>
                                <w:sz w:val="22"/>
                              </w:rPr>
                            </w:pPr>
                            <w:r>
                              <w:rPr>
                                <w:rFonts w:ascii="Utsaah" w:hAnsi="Utsaah" w:cs="Utsaah"/>
                                <w:color w:val="808080" w:themeColor="background1" w:themeShade="80"/>
                                <w:sz w:val="22"/>
                              </w:rPr>
                              <w:t>List key metrics used to evaluate process (from above) and show at least 3 data points (preferably</w:t>
                            </w:r>
                            <w:r>
                              <w:rPr>
                                <w:rFonts w:ascii="Utsaah" w:hAnsi="Utsaah" w:cs="Utsaah"/>
                                <w:color w:val="7F7F7F" w:themeColor="text1" w:themeTint="80"/>
                                <w:sz w:val="22"/>
                              </w:rPr>
                              <w:t xml:space="preserve"> 8+ data points) in data table or run chart.</w:t>
                            </w:r>
                          </w:p>
                          <w:p w:rsidR="003542B7" w:rsidRPr="00DC40EA" w:rsidRDefault="003542B7" w:rsidP="003542B7">
                            <w:pPr>
                              <w:spacing w:line="240" w:lineRule="auto"/>
                              <w:rPr>
                                <w:rFonts w:ascii="Utsaah" w:hAnsi="Utsaah" w:cs="Utsaah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9064B" id="_x0000_s1032" type="#_x0000_t202" style="position:absolute;margin-left:0;margin-top:347.85pt;width:521.25pt;height:44.25pt;z-index:-2515481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">
                <v:textbox>
                  <w:txbxContent>
                    <w:p w:rsidR="003542B7" w:rsidRPr="00CE5F9D" w:rsidRDefault="003542B7" w:rsidP="003542B7">
                      <w:pPr>
                        <w:spacing w:line="240" w:lineRule="auto"/>
                        <w:rPr>
                          <w:rFonts w:ascii="Utsaah" w:hAnsi="Utsaah" w:cs="Utsaah"/>
                          <w:color w:val="7F7F7F" w:themeColor="text1" w:themeTint="80"/>
                          <w:sz w:val="22"/>
                        </w:rPr>
                      </w:pPr>
                      <w:r>
                        <w:rPr>
                          <w:rFonts w:ascii="Utsaah" w:hAnsi="Utsaah" w:cs="Utsaah"/>
                          <w:color w:val="808080" w:themeColor="background1" w:themeShade="80"/>
                          <w:sz w:val="22"/>
                        </w:rPr>
                        <w:t>List key metrics used to evaluate process (from above) and show at least 3 data points (preferably</w:t>
                      </w:r>
                      <w:r>
                        <w:rPr>
                          <w:rFonts w:ascii="Utsaah" w:hAnsi="Utsaah" w:cs="Utsaah"/>
                          <w:color w:val="7F7F7F" w:themeColor="text1" w:themeTint="80"/>
                          <w:sz w:val="22"/>
                        </w:rPr>
                        <w:t xml:space="preserve"> 8+ data points) in data table or run chart.</w:t>
                      </w:r>
                    </w:p>
                    <w:p w:rsidR="003542B7" w:rsidRPr="00DC40EA" w:rsidRDefault="003542B7" w:rsidP="003542B7">
                      <w:pPr>
                        <w:spacing w:line="240" w:lineRule="auto"/>
                        <w:rPr>
                          <w:rFonts w:ascii="Utsaah" w:hAnsi="Utsaah" w:cs="Utsaah"/>
                          <w:b/>
                          <w:sz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6784A" w:rsidRPr="00442286">
        <w:rPr>
          <w:rFonts w:ascii="Univers LT 45 Light" w:hAnsi="Univers LT 45 Light" w:cs="Utsaah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 wp14:anchorId="1CE38F35" wp14:editId="60F99DB9">
                <wp:simplePos x="0" y="0"/>
                <wp:positionH relativeFrom="margin">
                  <wp:align>right</wp:align>
                </wp:positionH>
                <wp:positionV relativeFrom="paragraph">
                  <wp:posOffset>263525</wp:posOffset>
                </wp:positionV>
                <wp:extent cx="6619875" cy="127635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62B" w:rsidRDefault="00807900" w:rsidP="00E7262B">
                            <w:pPr>
                              <w:spacing w:line="240" w:lineRule="auto"/>
                              <w:rPr>
                                <w:rFonts w:ascii="Utsaah" w:hAnsi="Utsaah" w:cs="Utsaah"/>
                                <w:b/>
                                <w:sz w:val="28"/>
                              </w:rPr>
                            </w:pPr>
                            <w:r w:rsidRPr="00AC2706">
                              <w:rPr>
                                <w:rFonts w:ascii="Utsaah" w:hAnsi="Utsaah" w:cs="Utsaah"/>
                                <w:color w:val="808080" w:themeColor="background1" w:themeShade="80"/>
                              </w:rPr>
                              <w:t>What action are we going to take as a result of this cycle (Adopt, Adapt, or Abandon)? Are we ready to implement? What other processes or systems might be affected by this change?</w:t>
                            </w:r>
                            <w:r w:rsidR="00E7262B" w:rsidRPr="00E7262B">
                              <w:rPr>
                                <w:rFonts w:ascii="Utsaah" w:hAnsi="Utsaah" w:cs="Utsaah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E7262B" w:rsidRPr="00E7262B" w:rsidRDefault="00E7262B" w:rsidP="00E7262B">
                            <w:pPr>
                              <w:spacing w:line="240" w:lineRule="auto"/>
                              <w:rPr>
                                <w:rFonts w:ascii="Utsaah" w:hAnsi="Utsaah" w:cs="Utsaah"/>
                                <w:b/>
                                <w:sz w:val="24"/>
                              </w:rPr>
                            </w:pPr>
                            <w:r w:rsidRPr="00E7262B">
                              <w:rPr>
                                <w:rFonts w:ascii="Utsaah" w:hAnsi="Utsaah" w:cs="Utsaah"/>
                                <w:b/>
                                <w:sz w:val="24"/>
                              </w:rPr>
                              <w:t xml:space="preserve">Decision: </w:t>
                            </w:r>
                            <w:r w:rsidRPr="00E7262B">
                              <w:rPr>
                                <w:rFonts w:ascii="Utsaah" w:hAnsi="Utsaah" w:cs="Utsaah"/>
                                <w:b/>
                                <w:sz w:val="24"/>
                              </w:rPr>
                              <w:sym w:font="Wingdings" w:char="F06F"/>
                            </w:r>
                            <w:r w:rsidRPr="00E7262B">
                              <w:rPr>
                                <w:rFonts w:ascii="Utsaah" w:hAnsi="Utsaah" w:cs="Utsaah"/>
                                <w:b/>
                                <w:sz w:val="24"/>
                              </w:rPr>
                              <w:t xml:space="preserve"> Adopt  </w:t>
                            </w:r>
                            <w:r w:rsidRPr="00E7262B">
                              <w:rPr>
                                <w:rFonts w:ascii="Utsaah" w:hAnsi="Utsaah" w:cs="Utsaah"/>
                                <w:b/>
                                <w:sz w:val="24"/>
                              </w:rPr>
                              <w:sym w:font="Wingdings" w:char="F06F"/>
                            </w:r>
                            <w:r w:rsidRPr="00E7262B">
                              <w:rPr>
                                <w:rFonts w:ascii="Utsaah" w:hAnsi="Utsaah" w:cs="Utsaah"/>
                                <w:b/>
                                <w:sz w:val="24"/>
                              </w:rPr>
                              <w:t xml:space="preserve"> Adapt  </w:t>
                            </w:r>
                            <w:r w:rsidRPr="00E7262B">
                              <w:rPr>
                                <w:rFonts w:ascii="Utsaah" w:hAnsi="Utsaah" w:cs="Utsaah"/>
                                <w:b/>
                                <w:sz w:val="24"/>
                              </w:rPr>
                              <w:sym w:font="Wingdings" w:char="F06F"/>
                            </w:r>
                            <w:r w:rsidRPr="00E7262B">
                              <w:rPr>
                                <w:rFonts w:ascii="Utsaah" w:hAnsi="Utsaah" w:cs="Utsaah"/>
                                <w:b/>
                                <w:sz w:val="24"/>
                              </w:rPr>
                              <w:t xml:space="preserve"> Abandon</w:t>
                            </w:r>
                          </w:p>
                          <w:p w:rsidR="00E7262B" w:rsidRPr="00E7262B" w:rsidRDefault="00E7262B" w:rsidP="00E7262B">
                            <w:pPr>
                              <w:spacing w:line="240" w:lineRule="auto"/>
                              <w:rPr>
                                <w:rFonts w:ascii="Utsaah" w:hAnsi="Utsaah" w:cs="Utsaah"/>
                                <w:b/>
                                <w:sz w:val="24"/>
                              </w:rPr>
                            </w:pPr>
                          </w:p>
                          <w:p w:rsidR="00807900" w:rsidRPr="00DC40EA" w:rsidRDefault="00E7262B" w:rsidP="007314F5">
                            <w:pPr>
                              <w:spacing w:line="240" w:lineRule="auto"/>
                              <w:rPr>
                                <w:rFonts w:ascii="Utsaah" w:hAnsi="Utsaah" w:cs="Utsaah"/>
                                <w:b/>
                                <w:sz w:val="24"/>
                              </w:rPr>
                            </w:pPr>
                            <w:r w:rsidRPr="00E7262B">
                              <w:rPr>
                                <w:rFonts w:ascii="Utsaah" w:hAnsi="Utsaah" w:cs="Utsaah"/>
                                <w:b/>
                                <w:sz w:val="24"/>
                              </w:rPr>
                              <w:t>Objective of Next PDSA Cycle(s):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38F35" id="_x0000_s1033" type="#_x0000_t202" style="position:absolute;margin-left:470.05pt;margin-top:20.75pt;width:521.25pt;height:100.5pt;z-index:251717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">
                <v:textbox>
                  <w:txbxContent>
                    <w:p w:rsidR="00E7262B" w:rsidRDefault="00807900" w:rsidP="00E7262B">
                      <w:pPr>
                        <w:spacing w:line="240" w:lineRule="auto"/>
                        <w:rPr>
                          <w:rFonts w:ascii="Utsaah" w:hAnsi="Utsaah" w:cs="Utsaah"/>
                          <w:b/>
                          <w:sz w:val="28"/>
                        </w:rPr>
                      </w:pPr>
                      <w:r w:rsidRPr="00AC2706">
                        <w:rPr>
                          <w:rFonts w:ascii="Utsaah" w:hAnsi="Utsaah" w:cs="Utsaah"/>
                          <w:color w:val="808080" w:themeColor="background1" w:themeShade="80"/>
                        </w:rPr>
                        <w:t>What action are we going to take as a result of this cycle (Adopt, Adapt, or Abandon)? Are we ready to implement? What other processes or systems might be affected by this change?</w:t>
                      </w:r>
                      <w:r w:rsidR="00E7262B" w:rsidRPr="00E7262B">
                        <w:rPr>
                          <w:rFonts w:ascii="Utsaah" w:hAnsi="Utsaah" w:cs="Utsaah"/>
                          <w:b/>
                          <w:sz w:val="28"/>
                        </w:rPr>
                        <w:t xml:space="preserve"> </w:t>
                      </w:r>
                    </w:p>
                    <w:p w:rsidR="00E7262B" w:rsidRPr="00E7262B" w:rsidRDefault="00E7262B" w:rsidP="00E7262B">
                      <w:pPr>
                        <w:spacing w:line="240" w:lineRule="auto"/>
                        <w:rPr>
                          <w:rFonts w:ascii="Utsaah" w:hAnsi="Utsaah" w:cs="Utsaah"/>
                          <w:b/>
                          <w:sz w:val="24"/>
                        </w:rPr>
                      </w:pPr>
                      <w:r w:rsidRPr="00E7262B">
                        <w:rPr>
                          <w:rFonts w:ascii="Utsaah" w:hAnsi="Utsaah" w:cs="Utsaah"/>
                          <w:b/>
                          <w:sz w:val="24"/>
                        </w:rPr>
                        <w:t xml:space="preserve">Decision: </w:t>
                      </w:r>
                      <w:r w:rsidRPr="00E7262B">
                        <w:rPr>
                          <w:rFonts w:ascii="Utsaah" w:hAnsi="Utsaah" w:cs="Utsaah"/>
                          <w:b/>
                          <w:sz w:val="24"/>
                        </w:rPr>
                        <w:sym w:font="Wingdings" w:char="F06F"/>
                      </w:r>
                      <w:r w:rsidRPr="00E7262B">
                        <w:rPr>
                          <w:rFonts w:ascii="Utsaah" w:hAnsi="Utsaah" w:cs="Utsaah"/>
                          <w:b/>
                          <w:sz w:val="24"/>
                        </w:rPr>
                        <w:t xml:space="preserve"> Adopt  </w:t>
                      </w:r>
                      <w:r w:rsidRPr="00E7262B">
                        <w:rPr>
                          <w:rFonts w:ascii="Utsaah" w:hAnsi="Utsaah" w:cs="Utsaah"/>
                          <w:b/>
                          <w:sz w:val="24"/>
                        </w:rPr>
                        <w:sym w:font="Wingdings" w:char="F06F"/>
                      </w:r>
                      <w:r w:rsidRPr="00E7262B">
                        <w:rPr>
                          <w:rFonts w:ascii="Utsaah" w:hAnsi="Utsaah" w:cs="Utsaah"/>
                          <w:b/>
                          <w:sz w:val="24"/>
                        </w:rPr>
                        <w:t xml:space="preserve"> Adapt  </w:t>
                      </w:r>
                      <w:r w:rsidRPr="00E7262B">
                        <w:rPr>
                          <w:rFonts w:ascii="Utsaah" w:hAnsi="Utsaah" w:cs="Utsaah"/>
                          <w:b/>
                          <w:sz w:val="24"/>
                        </w:rPr>
                        <w:sym w:font="Wingdings" w:char="F06F"/>
                      </w:r>
                      <w:r w:rsidRPr="00E7262B">
                        <w:rPr>
                          <w:rFonts w:ascii="Utsaah" w:hAnsi="Utsaah" w:cs="Utsaah"/>
                          <w:b/>
                          <w:sz w:val="24"/>
                        </w:rPr>
                        <w:t xml:space="preserve"> Abandon</w:t>
                      </w:r>
                    </w:p>
                    <w:p w:rsidR="00E7262B" w:rsidRPr="00E7262B" w:rsidRDefault="00E7262B" w:rsidP="00E7262B">
                      <w:pPr>
                        <w:spacing w:line="240" w:lineRule="auto"/>
                        <w:rPr>
                          <w:rFonts w:ascii="Utsaah" w:hAnsi="Utsaah" w:cs="Utsaah"/>
                          <w:b/>
                          <w:sz w:val="24"/>
                        </w:rPr>
                      </w:pPr>
                    </w:p>
                    <w:p w:rsidR="00807900" w:rsidRPr="00DC40EA" w:rsidRDefault="00E7262B" w:rsidP="007314F5">
                      <w:pPr>
                        <w:spacing w:line="240" w:lineRule="auto"/>
                        <w:rPr>
                          <w:rFonts w:ascii="Utsaah" w:hAnsi="Utsaah" w:cs="Utsaah"/>
                          <w:b/>
                          <w:sz w:val="24"/>
                        </w:rPr>
                      </w:pPr>
                      <w:r w:rsidRPr="00E7262B">
                        <w:rPr>
                          <w:rFonts w:ascii="Utsaah" w:hAnsi="Utsaah" w:cs="Utsaah"/>
                          <w:b/>
                          <w:sz w:val="24"/>
                        </w:rPr>
                        <w:t>Objective of Next PDSA Cycle(s):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784A">
        <w:rPr>
          <w:rFonts w:ascii="Univers LT 45 Light" w:eastAsia="Arial" w:hAnsi="Univers LT 45 Light" w:cs="Utsaah"/>
          <w:b/>
          <w:sz w:val="18"/>
          <w:szCs w:val="18"/>
          <w:u w:val="single"/>
        </w:rPr>
        <w:t>Act</w:t>
      </w:r>
      <w:r w:rsidR="00C6784A" w:rsidRPr="00442286">
        <w:rPr>
          <w:rFonts w:ascii="Univers LT 45 Light" w:eastAsia="Arial" w:hAnsi="Univers LT 45 Light" w:cs="Utsaah"/>
          <w:b/>
          <w:sz w:val="18"/>
          <w:szCs w:val="18"/>
          <w:u w:val="single"/>
        </w:rPr>
        <w:t>:</w:t>
      </w:r>
      <w:r w:rsidR="00C6784A" w:rsidRPr="00442286">
        <w:rPr>
          <w:rFonts w:ascii="Univers LT 45 Light" w:hAnsi="Univers LT 45 Light" w:cs="Utsaah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79DDD473" wp14:editId="4E2C4779">
                <wp:simplePos x="0" y="0"/>
                <wp:positionH relativeFrom="column">
                  <wp:posOffset>2585720</wp:posOffset>
                </wp:positionH>
                <wp:positionV relativeFrom="paragraph">
                  <wp:posOffset>7353300</wp:posOffset>
                </wp:positionV>
                <wp:extent cx="3114675" cy="4857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84A" w:rsidRPr="00A44731" w:rsidRDefault="00C6784A" w:rsidP="00C6784A">
                            <w:pPr>
                              <w:pStyle w:val="CalloutsandCalltoAction"/>
                              <w:rPr>
                                <w:rFonts w:ascii="Calibri" w:hAnsi="Calibri"/>
                                <w:b w:val="0"/>
                                <w:sz w:val="16"/>
                              </w:rPr>
                            </w:pPr>
                            <w:r w:rsidRPr="00A44731">
                              <w:rPr>
                                <w:rFonts w:ascii="Calibri" w:hAnsi="Calibri"/>
                                <w:b w:val="0"/>
                                <w:sz w:val="16"/>
                              </w:rPr>
                              <w:t>Visit IHI.org or contact VCUHS Quality &amp; Safety First Program for assistance – PIQuestions@vcuhealth.org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DD473" id="Text Box 15" o:spid="_x0000_s1034" type="#_x0000_t202" style="position:absolute;margin-left:203.6pt;margin-top:579pt;width:245.25pt;height:38.2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" filled="f" stroked="f">
                <v:textbox inset="0">
                  <w:txbxContent>
                    <w:p w:rsidR="00C6784A" w:rsidRPr="00A44731" w:rsidRDefault="00C6784A" w:rsidP="00C6784A">
                      <w:pPr>
                        <w:pStyle w:val="CalloutsandCalltoAction"/>
                        <w:rPr>
                          <w:rFonts w:ascii="Calibri" w:hAnsi="Calibri"/>
                          <w:b w:val="0"/>
                          <w:sz w:val="16"/>
                        </w:rPr>
                      </w:pPr>
                      <w:r w:rsidRPr="00A44731">
                        <w:rPr>
                          <w:rFonts w:ascii="Calibri" w:hAnsi="Calibri"/>
                          <w:b w:val="0"/>
                          <w:sz w:val="16"/>
                        </w:rPr>
                        <w:t>Visit IHI.org or contact VCUHS Quality &amp; Safety First Program for assistance – PIQuestions@vcuhealth.org</w:t>
                      </w:r>
                    </w:p>
                  </w:txbxContent>
                </v:textbox>
              </v:shape>
            </w:pict>
          </mc:Fallback>
        </mc:AlternateContent>
      </w:r>
    </w:p>
    <w:p w:rsidR="00445D01" w:rsidRPr="00C6784A" w:rsidRDefault="00CE5F9D" w:rsidP="00807900">
      <w:pPr>
        <w:spacing w:line="240" w:lineRule="auto"/>
        <w:rPr>
          <w:rFonts w:ascii="Univers LT 45 Light" w:hAnsi="Univers LT 45 Light" w:cs="Utsaah"/>
          <w:sz w:val="18"/>
          <w:szCs w:val="18"/>
        </w:rPr>
      </w:pPr>
      <w:r w:rsidRPr="00CE5F9D">
        <w:rPr>
          <w:rFonts w:ascii="Univers LT 45 Light" w:hAnsi="Univers LT 45 Light" w:cs="Utsaah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4DAA03CC" wp14:editId="0E6097EF">
                <wp:simplePos x="0" y="0"/>
                <wp:positionH relativeFrom="column">
                  <wp:posOffset>2585720</wp:posOffset>
                </wp:positionH>
                <wp:positionV relativeFrom="paragraph">
                  <wp:posOffset>7353300</wp:posOffset>
                </wp:positionV>
                <wp:extent cx="3114675" cy="48577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F9D" w:rsidRPr="00A44731" w:rsidRDefault="00CE5F9D" w:rsidP="00CE5F9D">
                            <w:pPr>
                              <w:pStyle w:val="CalloutsandCalltoAction"/>
                              <w:rPr>
                                <w:rFonts w:ascii="Calibri" w:hAnsi="Calibri"/>
                                <w:b w:val="0"/>
                                <w:sz w:val="16"/>
                              </w:rPr>
                            </w:pPr>
                            <w:r w:rsidRPr="00A44731">
                              <w:rPr>
                                <w:rFonts w:ascii="Calibri" w:hAnsi="Calibri"/>
                                <w:b w:val="0"/>
                                <w:sz w:val="16"/>
                              </w:rPr>
                              <w:t>Visit IHI.org or contact VCUHS Quality &amp; Safety First Program for assistance – PIQuestions@vcuhealth.org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A03CC" id="Text Box 19" o:spid="_x0000_s1035" type="#_x0000_t202" style="position:absolute;margin-left:203.6pt;margin-top:579pt;width:245.25pt;height:38.2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" filled="f" stroked="f">
                <v:textbox inset="0">
                  <w:txbxContent>
                    <w:p w:rsidR="00CE5F9D" w:rsidRPr="00A44731" w:rsidRDefault="00CE5F9D" w:rsidP="00CE5F9D">
                      <w:pPr>
                        <w:pStyle w:val="CalloutsandCalltoAction"/>
                        <w:rPr>
                          <w:rFonts w:ascii="Calibri" w:hAnsi="Calibri"/>
                          <w:b w:val="0"/>
                          <w:sz w:val="16"/>
                        </w:rPr>
                      </w:pPr>
                      <w:r w:rsidRPr="00A44731">
                        <w:rPr>
                          <w:rFonts w:ascii="Calibri" w:hAnsi="Calibri"/>
                          <w:b w:val="0"/>
                          <w:sz w:val="16"/>
                        </w:rPr>
                        <w:t>Visit IHI.org or contact VCUHS Quality &amp; Safety First Program for assistance – PIQuestions@vcuhealth.org</w:t>
                      </w:r>
                    </w:p>
                  </w:txbxContent>
                </v:textbox>
              </v:shape>
            </w:pict>
          </mc:Fallback>
        </mc:AlternateContent>
      </w:r>
      <w:r w:rsidRPr="00CE5F9D">
        <w:rPr>
          <w:rFonts w:ascii="Univers LT 45 Light" w:hAnsi="Univers LT 45 Light" w:cs="Utsaah"/>
          <w:b/>
          <w:sz w:val="18"/>
          <w:szCs w:val="18"/>
          <w:u w:val="single"/>
        </w:rPr>
        <w:t>Results:</w:t>
      </w:r>
      <w:r w:rsidR="00A44731" w:rsidRPr="00442286">
        <w:rPr>
          <w:rFonts w:ascii="Univers LT 45 Light" w:hAnsi="Univers LT 45 Light" w:cs="Utsaah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1E887E41" wp14:editId="75605189">
                <wp:simplePos x="0" y="0"/>
                <wp:positionH relativeFrom="column">
                  <wp:posOffset>2585720</wp:posOffset>
                </wp:positionH>
                <wp:positionV relativeFrom="paragraph">
                  <wp:posOffset>7353300</wp:posOffset>
                </wp:positionV>
                <wp:extent cx="3114675" cy="4857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3C4" w:rsidRPr="00A44731" w:rsidRDefault="00A44731" w:rsidP="001553C4">
                            <w:pPr>
                              <w:pStyle w:val="CalloutsandCalltoAction"/>
                              <w:rPr>
                                <w:rFonts w:ascii="Calibri" w:hAnsi="Calibri"/>
                                <w:b w:val="0"/>
                                <w:sz w:val="16"/>
                              </w:rPr>
                            </w:pPr>
                            <w:r w:rsidRPr="00A44731">
                              <w:rPr>
                                <w:rFonts w:ascii="Calibri" w:hAnsi="Calibri"/>
                                <w:b w:val="0"/>
                                <w:sz w:val="16"/>
                              </w:rPr>
                              <w:t>Visit IHI.org or contact VCUHS Quality &amp; Safety First Program for assistance – PIQuestions@vcuhealth.org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87E41" id="Text Box 3" o:spid="_x0000_s1033" type="#_x0000_t202" style="position:absolute;margin-left:203.6pt;margin-top:579pt;width:245.25pt;height:38.2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" filled="f" stroked="f">
                <v:textbox inset="0">
                  <w:txbxContent>
                    <w:p w:rsidR="001553C4" w:rsidRPr="00A44731" w:rsidRDefault="00A44731" w:rsidP="001553C4">
                      <w:pPr>
                        <w:pStyle w:val="CalloutsandCalltoAction"/>
                        <w:rPr>
                          <w:rFonts w:ascii="Calibri" w:hAnsi="Calibri"/>
                          <w:b w:val="0"/>
                          <w:sz w:val="16"/>
                        </w:rPr>
                      </w:pPr>
                      <w:r w:rsidRPr="00A44731">
                        <w:rPr>
                          <w:rFonts w:ascii="Calibri" w:hAnsi="Calibri"/>
                          <w:b w:val="0"/>
                          <w:sz w:val="16"/>
                        </w:rPr>
                        <w:t>Visit IHI.org or contact VCUHS Quality &amp; Safety First Program for assistance – PIQuestions@vcuhealth.org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5D01" w:rsidRPr="00C6784A" w:rsidSect="00807900">
      <w:headerReference w:type="default" r:id="rId14"/>
      <w:footerReference w:type="default" r:id="rId15"/>
      <w:type w:val="continuous"/>
      <w:pgSz w:w="12240" w:h="15840"/>
      <w:pgMar w:top="1120" w:right="878" w:bottom="2440" w:left="878" w:header="360" w:footer="720" w:gutter="0"/>
      <w:cols w:space="24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E55" w:rsidRDefault="00282E55" w:rsidP="009C4158">
      <w:pPr>
        <w:spacing w:line="240" w:lineRule="auto"/>
      </w:pPr>
      <w:r>
        <w:separator/>
      </w:r>
    </w:p>
  </w:endnote>
  <w:endnote w:type="continuationSeparator" w:id="0">
    <w:p w:rsidR="00282E55" w:rsidRDefault="00282E55" w:rsidP="009C4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LT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011" w:rsidRDefault="006C40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D2D" w:rsidRDefault="00623778">
    <w:r>
      <w:rPr>
        <w:noProof/>
        <w:color w:val="FFBA00" w:themeColor="accent1"/>
        <w:szCs w:val="20"/>
      </w:rPr>
      <w:drawing>
        <wp:anchor distT="0" distB="0" distL="114300" distR="114300" simplePos="0" relativeHeight="251655680" behindDoc="1" locked="0" layoutInCell="1" allowOverlap="1" wp14:anchorId="3D26FC1A" wp14:editId="1BA25002">
          <wp:simplePos x="0" y="0"/>
          <wp:positionH relativeFrom="page">
            <wp:posOffset>6146800</wp:posOffset>
          </wp:positionH>
          <wp:positionV relativeFrom="page">
            <wp:posOffset>9182100</wp:posOffset>
          </wp:positionV>
          <wp:extent cx="1617980" cy="55753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980" cy="5575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7C926864" wp14:editId="17BBC715">
              <wp:simplePos x="0" y="0"/>
              <wp:positionH relativeFrom="margin">
                <wp:posOffset>1890395</wp:posOffset>
              </wp:positionH>
              <wp:positionV relativeFrom="paragraph">
                <wp:posOffset>149225</wp:posOffset>
              </wp:positionV>
              <wp:extent cx="3257550" cy="1404620"/>
              <wp:effectExtent l="0" t="0" r="0" b="762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1E30" w:rsidRPr="009116E3" w:rsidRDefault="000E1E30" w:rsidP="009116E3">
                          <w:pPr>
                            <w:jc w:val="center"/>
                            <w:rPr>
                              <w:rFonts w:ascii="Utsaah" w:hAnsi="Utsaah" w:cs="Utsaah"/>
                              <w:color w:val="FFBA00" w:themeColor="accent1"/>
                            </w:rPr>
                          </w:pPr>
                          <w:r w:rsidRPr="009116E3">
                            <w:rPr>
                              <w:rFonts w:ascii="Utsaah" w:hAnsi="Utsaah" w:cs="Utsaah"/>
                              <w:color w:val="FFBA00" w:themeColor="accent1"/>
                            </w:rPr>
                            <w:t>Confidential Quality Document</w:t>
                          </w:r>
                          <w:r w:rsidR="00623778">
                            <w:rPr>
                              <w:rFonts w:ascii="Utsaah" w:hAnsi="Utsaah" w:cs="Utsaah"/>
                              <w:color w:val="FFBA00" w:themeColor="accent1"/>
                            </w:rPr>
                            <w:t xml:space="preserve"> – Do Not Copy, Disseminate, or Disclose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926864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148.85pt;margin-top:11.75pt;width:256.5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" stroked="f">
              <v:textbox style="mso-fit-shape-to-text:t">
                <w:txbxContent>
                  <w:p w:rsidR="000E1E30" w:rsidRPr="009116E3" w:rsidRDefault="000E1E30" w:rsidP="009116E3">
                    <w:pPr>
                      <w:jc w:val="center"/>
                      <w:rPr>
                        <w:rFonts w:ascii="Utsaah" w:hAnsi="Utsaah" w:cs="Utsaah"/>
                        <w:color w:val="FFBA00" w:themeColor="accent1"/>
                      </w:rPr>
                    </w:pPr>
                    <w:r w:rsidRPr="009116E3">
                      <w:rPr>
                        <w:rFonts w:ascii="Utsaah" w:hAnsi="Utsaah" w:cs="Utsaah"/>
                        <w:color w:val="FFBA00" w:themeColor="accent1"/>
                      </w:rPr>
                      <w:t>Confidential Quality Document</w:t>
                    </w:r>
                    <w:r w:rsidR="00623778">
                      <w:rPr>
                        <w:rFonts w:ascii="Utsaah" w:hAnsi="Utsaah" w:cs="Utsaah"/>
                        <w:color w:val="FFBA00" w:themeColor="accent1"/>
                      </w:rPr>
                      <w:t xml:space="preserve"> – Do Not Copy, Disseminate, or Disclose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C4011"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5278366B" wp14:editId="68CC8F8B">
              <wp:simplePos x="0" y="0"/>
              <wp:positionH relativeFrom="margin">
                <wp:align>right</wp:align>
              </wp:positionH>
              <wp:positionV relativeFrom="paragraph">
                <wp:posOffset>266065</wp:posOffset>
              </wp:positionV>
              <wp:extent cx="2360930" cy="1404620"/>
              <wp:effectExtent l="0" t="0" r="4445" b="7620"/>
              <wp:wrapSquare wrapText="bothSides"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4011" w:rsidRPr="00B52423" w:rsidRDefault="006C4011" w:rsidP="006C4011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B52423">
                            <w:rPr>
                              <w:sz w:val="12"/>
                              <w:szCs w:val="12"/>
                            </w:rPr>
                            <w:t>2016</w:t>
                          </w:r>
                          <w:r>
                            <w:rPr>
                              <w:sz w:val="12"/>
                              <w:szCs w:val="12"/>
                            </w:rPr>
                            <w:t>-_10 PDSA Worksheet V.9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278366B" id="_x0000_s1038" type="#_x0000_t202" style="position:absolute;margin-left:134.7pt;margin-top:20.95pt;width:185.9pt;height:110.6pt;z-index:25166284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NLHwIAAB0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" stroked="f">
              <v:textbox style="mso-fit-shape-to-text:t">
                <w:txbxContent>
                  <w:p w:rsidR="006C4011" w:rsidRPr="00B52423" w:rsidRDefault="006C4011" w:rsidP="006C4011">
                    <w:pPr>
                      <w:jc w:val="right"/>
                      <w:rPr>
                        <w:sz w:val="12"/>
                        <w:szCs w:val="12"/>
                      </w:rPr>
                    </w:pPr>
                    <w:r w:rsidRPr="00B52423">
                      <w:rPr>
                        <w:sz w:val="12"/>
                        <w:szCs w:val="12"/>
                      </w:rPr>
                      <w:t>2016</w:t>
                    </w:r>
                    <w:r>
                      <w:rPr>
                        <w:sz w:val="12"/>
                        <w:szCs w:val="12"/>
                      </w:rPr>
                      <w:t>-_10 PDSA Worksheet V.9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02D2D">
      <w:rPr>
        <w:noProof/>
        <w:color w:val="FFBA00" w:themeColor="accent1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CE4190B" wp14:editId="15A19D4E">
              <wp:simplePos x="0" y="0"/>
              <wp:positionH relativeFrom="page">
                <wp:posOffset>558800</wp:posOffset>
              </wp:positionH>
              <wp:positionV relativeFrom="page">
                <wp:posOffset>8801100</wp:posOffset>
              </wp:positionV>
              <wp:extent cx="6654800" cy="0"/>
              <wp:effectExtent l="0" t="0" r="25400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48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FFBA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3A3D59" id="Straight Connecto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4pt,693pt" to="568pt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" strokecolor="#ffba00">
              <w10:wrap anchorx="page" anchory="page"/>
            </v:line>
          </w:pict>
        </mc:Fallback>
      </mc:AlternateContent>
    </w:r>
    <w:r w:rsidR="00002D2D">
      <w:rPr>
        <w:noProof/>
        <w:color w:val="FFBA00" w:themeColor="accent1"/>
        <w:szCs w:val="20"/>
      </w:rPr>
      <w:drawing>
        <wp:anchor distT="0" distB="0" distL="114300" distR="114300" simplePos="0" relativeHeight="251653632" behindDoc="1" locked="0" layoutInCell="1" allowOverlap="1" wp14:anchorId="5E645A55" wp14:editId="4AEA5B4D">
          <wp:simplePos x="0" y="0"/>
          <wp:positionH relativeFrom="page">
            <wp:posOffset>1270</wp:posOffset>
          </wp:positionH>
          <wp:positionV relativeFrom="page">
            <wp:posOffset>8940800</wp:posOffset>
          </wp:positionV>
          <wp:extent cx="3810000" cy="838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838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011" w:rsidRDefault="006C401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D2D" w:rsidRDefault="006C4011"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5278366B" wp14:editId="68CC8F8B">
              <wp:simplePos x="0" y="0"/>
              <wp:positionH relativeFrom="margin">
                <wp:align>right</wp:align>
              </wp:positionH>
              <wp:positionV relativeFrom="paragraph">
                <wp:posOffset>243205</wp:posOffset>
              </wp:positionV>
              <wp:extent cx="2360930" cy="1404620"/>
              <wp:effectExtent l="0" t="0" r="4445" b="7620"/>
              <wp:wrapSquare wrapText="bothSides"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4011" w:rsidRPr="00B52423" w:rsidRDefault="006C4011" w:rsidP="006C4011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B52423">
                            <w:rPr>
                              <w:sz w:val="12"/>
                              <w:szCs w:val="12"/>
                            </w:rPr>
                            <w:t>2016-_10 PDSA Worksheet V.</w:t>
                          </w:r>
                          <w:r>
                            <w:rPr>
                              <w:sz w:val="12"/>
                              <w:szCs w:val="12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78366B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134.7pt;margin-top:19.15pt;width:185.9pt;height:110.6pt;z-index:25168281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" stroked="f">
              <v:textbox style="mso-fit-shape-to-text:t">
                <w:txbxContent>
                  <w:p w:rsidR="006C4011" w:rsidRPr="00B52423" w:rsidRDefault="006C4011" w:rsidP="006C4011">
                    <w:pPr>
                      <w:jc w:val="right"/>
                      <w:rPr>
                        <w:sz w:val="12"/>
                        <w:szCs w:val="12"/>
                      </w:rPr>
                    </w:pPr>
                    <w:r w:rsidRPr="00B52423">
                      <w:rPr>
                        <w:sz w:val="12"/>
                        <w:szCs w:val="12"/>
                      </w:rPr>
                      <w:t>2016-_10 PDSA Worksheet V.</w:t>
                    </w:r>
                    <w:r>
                      <w:rPr>
                        <w:sz w:val="12"/>
                        <w:szCs w:val="12"/>
                      </w:rPr>
                      <w:t>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E1E30"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margin">
                <wp:posOffset>2399030</wp:posOffset>
              </wp:positionH>
              <wp:positionV relativeFrom="paragraph">
                <wp:posOffset>-96520</wp:posOffset>
              </wp:positionV>
              <wp:extent cx="2918460" cy="1404620"/>
              <wp:effectExtent l="0" t="0" r="0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84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1E30" w:rsidRPr="009116E3" w:rsidRDefault="000E1E30" w:rsidP="009116E3">
                          <w:pPr>
                            <w:jc w:val="center"/>
                            <w:rPr>
                              <w:rFonts w:ascii="Utsaah" w:hAnsi="Utsaah" w:cs="Utsaah"/>
                              <w:color w:val="FFBA00" w:themeColor="accent1"/>
                            </w:rPr>
                          </w:pPr>
                          <w:r w:rsidRPr="009116E3">
                            <w:rPr>
                              <w:rFonts w:ascii="Utsaah" w:hAnsi="Utsaah" w:cs="Utsaah"/>
                              <w:color w:val="FFBA00" w:themeColor="accent1"/>
                            </w:rPr>
                            <w:t>Confidential Quality Document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88.9pt;margin-top:-7.6pt;width:229.8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" stroked="f">
              <v:textbox style="mso-fit-shape-to-text:t">
                <w:txbxContent>
                  <w:p w:rsidR="000E1E30" w:rsidRPr="009116E3" w:rsidRDefault="000E1E30" w:rsidP="009116E3">
                    <w:pPr>
                      <w:jc w:val="center"/>
                      <w:rPr>
                        <w:rFonts w:ascii="Utsaah" w:hAnsi="Utsaah" w:cs="Utsaah"/>
                        <w:color w:val="FFBA00" w:themeColor="accent1"/>
                      </w:rPr>
                    </w:pPr>
                    <w:r w:rsidRPr="009116E3">
                      <w:rPr>
                        <w:rFonts w:ascii="Utsaah" w:hAnsi="Utsaah" w:cs="Utsaah"/>
                        <w:color w:val="FFBA00" w:themeColor="accent1"/>
                      </w:rPr>
                      <w:t>Confidential Quality Document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02D2D">
      <w:rPr>
        <w:noProof/>
        <w:color w:val="FFBA00" w:themeColor="accent1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901491" wp14:editId="3371EE8B">
              <wp:simplePos x="0" y="0"/>
              <wp:positionH relativeFrom="page">
                <wp:posOffset>558800</wp:posOffset>
              </wp:positionH>
              <wp:positionV relativeFrom="page">
                <wp:posOffset>8801100</wp:posOffset>
              </wp:positionV>
              <wp:extent cx="6654800" cy="0"/>
              <wp:effectExtent l="0" t="0" r="25400" b="254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48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FFBA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06BF7A" id="Straight Connector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4pt,693pt" to="568pt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" strokecolor="#ffba00">
              <w10:wrap anchorx="page" anchory="page"/>
            </v:line>
          </w:pict>
        </mc:Fallback>
      </mc:AlternateContent>
    </w:r>
    <w:r w:rsidR="00002D2D">
      <w:rPr>
        <w:noProof/>
        <w:color w:val="FFBA00" w:themeColor="accent1"/>
        <w:szCs w:val="20"/>
      </w:rPr>
      <w:drawing>
        <wp:anchor distT="0" distB="0" distL="114300" distR="114300" simplePos="0" relativeHeight="251656704" behindDoc="1" locked="0" layoutInCell="1" allowOverlap="1" wp14:anchorId="34D92BAE" wp14:editId="0A6D7C3E">
          <wp:simplePos x="0" y="0"/>
          <wp:positionH relativeFrom="page">
            <wp:posOffset>1270</wp:posOffset>
          </wp:positionH>
          <wp:positionV relativeFrom="page">
            <wp:posOffset>8940800</wp:posOffset>
          </wp:positionV>
          <wp:extent cx="3810000" cy="8382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838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E55" w:rsidRDefault="00282E55" w:rsidP="009C4158">
      <w:pPr>
        <w:spacing w:line="240" w:lineRule="auto"/>
      </w:pPr>
      <w:r>
        <w:separator/>
      </w:r>
    </w:p>
  </w:footnote>
  <w:footnote w:type="continuationSeparator" w:id="0">
    <w:p w:rsidR="00282E55" w:rsidRDefault="00282E55" w:rsidP="009C41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011" w:rsidRDefault="006C40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D2D" w:rsidRDefault="00002D2D">
    <w:r>
      <w:rPr>
        <w:noProof/>
      </w:rPr>
      <w:drawing>
        <wp:anchor distT="0" distB="0" distL="114300" distR="114300" simplePos="0" relativeHeight="251652608" behindDoc="1" locked="0" layoutInCell="1" allowOverlap="1" wp14:anchorId="7F77959B" wp14:editId="29B3597D">
          <wp:simplePos x="0" y="0"/>
          <wp:positionH relativeFrom="page">
            <wp:posOffset>279400</wp:posOffset>
          </wp:positionH>
          <wp:positionV relativeFrom="page">
            <wp:posOffset>279400</wp:posOffset>
          </wp:positionV>
          <wp:extent cx="7214616" cy="838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_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4616" cy="838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011" w:rsidRDefault="006C401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D2D" w:rsidRDefault="00002D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E8BF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2A1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B1C4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90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ACB7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B430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76C1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8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9D2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B2560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9434B"/>
    <w:multiLevelType w:val="hybridMultilevel"/>
    <w:tmpl w:val="01FC9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75325"/>
    <w:multiLevelType w:val="multilevel"/>
    <w:tmpl w:val="1328323A"/>
    <w:numStyleLink w:val="VCUHealthNumbers"/>
  </w:abstractNum>
  <w:abstractNum w:abstractNumId="12" w15:restartNumberingAfterBreak="0">
    <w:nsid w:val="17275535"/>
    <w:multiLevelType w:val="multilevel"/>
    <w:tmpl w:val="89DE70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35638E"/>
    <w:multiLevelType w:val="multilevel"/>
    <w:tmpl w:val="1328323A"/>
    <w:styleLink w:val="VCUHealthNumbers"/>
    <w:lvl w:ilvl="0">
      <w:start w:val="1"/>
      <w:numFmt w:val="decimal"/>
      <w:lvlText w:val="%1."/>
      <w:lvlJc w:val="left"/>
      <w:pPr>
        <w:ind w:left="280" w:hanging="28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1673465"/>
    <w:multiLevelType w:val="multilevel"/>
    <w:tmpl w:val="89DE70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1420C5"/>
    <w:multiLevelType w:val="multilevel"/>
    <w:tmpl w:val="1328323A"/>
    <w:numStyleLink w:val="VCUHealthNumbers"/>
  </w:abstractNum>
  <w:abstractNum w:abstractNumId="16" w15:restartNumberingAfterBreak="0">
    <w:nsid w:val="239137CC"/>
    <w:multiLevelType w:val="multilevel"/>
    <w:tmpl w:val="1328323A"/>
    <w:numStyleLink w:val="VCUHealthNumbers"/>
  </w:abstractNum>
  <w:abstractNum w:abstractNumId="17" w15:restartNumberingAfterBreak="0">
    <w:nsid w:val="37C7086F"/>
    <w:multiLevelType w:val="multilevel"/>
    <w:tmpl w:val="89DE70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24F07B6"/>
    <w:multiLevelType w:val="multilevel"/>
    <w:tmpl w:val="9C6C7C5E"/>
    <w:numStyleLink w:val="VCUHealthBullets"/>
  </w:abstractNum>
  <w:abstractNum w:abstractNumId="19" w15:restartNumberingAfterBreak="0">
    <w:nsid w:val="4BE265C5"/>
    <w:multiLevelType w:val="hybridMultilevel"/>
    <w:tmpl w:val="71E26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56B77"/>
    <w:multiLevelType w:val="multilevel"/>
    <w:tmpl w:val="9C6C7C5E"/>
    <w:styleLink w:val="VCUHealthBullets"/>
    <w:lvl w:ilvl="0">
      <w:start w:val="1"/>
      <w:numFmt w:val="bullet"/>
      <w:pStyle w:val="ListBullet"/>
      <w:lvlText w:val=""/>
      <w:lvlJc w:val="left"/>
      <w:pPr>
        <w:ind w:left="200" w:hanging="20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61B1639"/>
    <w:multiLevelType w:val="multilevel"/>
    <w:tmpl w:val="1328323A"/>
    <w:numStyleLink w:val="VCUHealthNumbers"/>
  </w:abstractNum>
  <w:abstractNum w:abstractNumId="22" w15:restartNumberingAfterBreak="0">
    <w:nsid w:val="59CA5989"/>
    <w:multiLevelType w:val="multilevel"/>
    <w:tmpl w:val="1328323A"/>
    <w:numStyleLink w:val="VCUHealthNumbers"/>
  </w:abstractNum>
  <w:abstractNum w:abstractNumId="23" w15:restartNumberingAfterBreak="0">
    <w:nsid w:val="5E052C01"/>
    <w:multiLevelType w:val="multilevel"/>
    <w:tmpl w:val="89DE70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2"/>
  </w:num>
  <w:num w:numId="13">
    <w:abstractNumId w:val="17"/>
  </w:num>
  <w:num w:numId="14">
    <w:abstractNumId w:val="12"/>
  </w:num>
  <w:num w:numId="15">
    <w:abstractNumId w:val="14"/>
  </w:num>
  <w:num w:numId="16">
    <w:abstractNumId w:val="11"/>
  </w:num>
  <w:num w:numId="17">
    <w:abstractNumId w:val="15"/>
  </w:num>
  <w:num w:numId="18">
    <w:abstractNumId w:val="21"/>
  </w:num>
  <w:num w:numId="19">
    <w:abstractNumId w:val="16"/>
  </w:num>
  <w:num w:numId="20">
    <w:abstractNumId w:val="23"/>
  </w:num>
  <w:num w:numId="21">
    <w:abstractNumId w:val="20"/>
  </w:num>
  <w:num w:numId="22">
    <w:abstractNumId w:val="18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2MjeyMDY0NzW0MDdW0lEKTi0uzszPAykwrQUA1aftwywAAAA="/>
  </w:docVars>
  <w:rsids>
    <w:rsidRoot w:val="00A44731"/>
    <w:rsid w:val="00002D2D"/>
    <w:rsid w:val="00086250"/>
    <w:rsid w:val="000B4B78"/>
    <w:rsid w:val="000C1DC7"/>
    <w:rsid w:val="000E1ABB"/>
    <w:rsid w:val="000E1E30"/>
    <w:rsid w:val="000E43CC"/>
    <w:rsid w:val="001349E7"/>
    <w:rsid w:val="001553C4"/>
    <w:rsid w:val="001615C3"/>
    <w:rsid w:val="001F6810"/>
    <w:rsid w:val="0021534E"/>
    <w:rsid w:val="00231AAD"/>
    <w:rsid w:val="00282E55"/>
    <w:rsid w:val="002A6DFC"/>
    <w:rsid w:val="003053B5"/>
    <w:rsid w:val="003542B7"/>
    <w:rsid w:val="00385203"/>
    <w:rsid w:val="003C6EDA"/>
    <w:rsid w:val="003D49B7"/>
    <w:rsid w:val="003F619D"/>
    <w:rsid w:val="00442286"/>
    <w:rsid w:val="00445D01"/>
    <w:rsid w:val="00537B4E"/>
    <w:rsid w:val="005470ED"/>
    <w:rsid w:val="0056207C"/>
    <w:rsid w:val="00566124"/>
    <w:rsid w:val="005A01E7"/>
    <w:rsid w:val="005C45EE"/>
    <w:rsid w:val="00612E97"/>
    <w:rsid w:val="00623778"/>
    <w:rsid w:val="00647D42"/>
    <w:rsid w:val="00665922"/>
    <w:rsid w:val="006670ED"/>
    <w:rsid w:val="00692CFD"/>
    <w:rsid w:val="006C4011"/>
    <w:rsid w:val="006D700E"/>
    <w:rsid w:val="006E1D27"/>
    <w:rsid w:val="006E6683"/>
    <w:rsid w:val="006F6E2D"/>
    <w:rsid w:val="007012B1"/>
    <w:rsid w:val="00724BA6"/>
    <w:rsid w:val="007314F5"/>
    <w:rsid w:val="00763E5F"/>
    <w:rsid w:val="00775106"/>
    <w:rsid w:val="00794925"/>
    <w:rsid w:val="00807900"/>
    <w:rsid w:val="008C369D"/>
    <w:rsid w:val="008F266E"/>
    <w:rsid w:val="00910D9D"/>
    <w:rsid w:val="009116E3"/>
    <w:rsid w:val="009370DE"/>
    <w:rsid w:val="00951944"/>
    <w:rsid w:val="009A5257"/>
    <w:rsid w:val="009B3874"/>
    <w:rsid w:val="009C4158"/>
    <w:rsid w:val="009D382C"/>
    <w:rsid w:val="009F1800"/>
    <w:rsid w:val="00A4038D"/>
    <w:rsid w:val="00A4052C"/>
    <w:rsid w:val="00A43400"/>
    <w:rsid w:val="00A44731"/>
    <w:rsid w:val="00A56FB0"/>
    <w:rsid w:val="00A87385"/>
    <w:rsid w:val="00AC2706"/>
    <w:rsid w:val="00B12D67"/>
    <w:rsid w:val="00B23BAA"/>
    <w:rsid w:val="00BD4CF5"/>
    <w:rsid w:val="00C2272D"/>
    <w:rsid w:val="00C63599"/>
    <w:rsid w:val="00C6784A"/>
    <w:rsid w:val="00CD37AA"/>
    <w:rsid w:val="00CE5F9D"/>
    <w:rsid w:val="00D54DA7"/>
    <w:rsid w:val="00DB34FC"/>
    <w:rsid w:val="00DC40EA"/>
    <w:rsid w:val="00E64631"/>
    <w:rsid w:val="00E7262B"/>
    <w:rsid w:val="00EB3A2E"/>
    <w:rsid w:val="00EE15E6"/>
    <w:rsid w:val="00EE282A"/>
    <w:rsid w:val="00F4516E"/>
    <w:rsid w:val="00FD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CEC3C4C-CB9C-4B00-B851-A6E2B85A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34E"/>
    <w:pPr>
      <w:spacing w:line="280" w:lineRule="exact"/>
    </w:pPr>
    <w:rPr>
      <w:rFonts w:ascii="Arial" w:hAnsi="Arial"/>
      <w:sz w:val="20"/>
    </w:rPr>
  </w:style>
  <w:style w:type="paragraph" w:styleId="Heading2">
    <w:name w:val="heading 2"/>
    <w:basedOn w:val="Normal"/>
    <w:next w:val="Normal"/>
    <w:link w:val="Heading2Char"/>
    <w:rsid w:val="008C369D"/>
    <w:pPr>
      <w:tabs>
        <w:tab w:val="center" w:pos="4320"/>
        <w:tab w:val="right" w:pos="8640"/>
      </w:tabs>
      <w:outlineLvl w:val="1"/>
    </w:pPr>
    <w:rPr>
      <w:rFonts w:ascii="Calibri" w:hAnsi="Calibri"/>
      <w:color w:val="D2392B"/>
      <w:sz w:val="36"/>
    </w:rPr>
  </w:style>
  <w:style w:type="paragraph" w:styleId="Heading3">
    <w:name w:val="heading 3"/>
    <w:basedOn w:val="Normal"/>
    <w:next w:val="Normal"/>
    <w:link w:val="Heading3Char"/>
    <w:rsid w:val="005C45EE"/>
    <w:pPr>
      <w:outlineLvl w:val="2"/>
    </w:pPr>
    <w:rPr>
      <w:b/>
      <w:color w:val="E31E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IDSTable">
    <w:name w:val="IDS Table"/>
    <w:basedOn w:val="TableNormal"/>
    <w:qFormat/>
    <w:rsid w:val="005C45EE"/>
    <w:pPr>
      <w:spacing w:after="120"/>
    </w:pPr>
    <w:rPr>
      <w:rFonts w:ascii="Arial" w:eastAsiaTheme="minorHAnsi" w:hAnsi="Arial"/>
      <w:sz w:val="20"/>
    </w:rPr>
    <w:tblPr>
      <w:tblStyleRowBandSize w:val="1"/>
      <w:tblBorders>
        <w:insideV w:val="single" w:sz="18" w:space="0" w:color="FFFFFF" w:themeColor="background1"/>
      </w:tblBorders>
      <w:tblCellMar>
        <w:top w:w="288" w:type="dxa"/>
        <w:left w:w="144" w:type="dxa"/>
        <w:right w:w="144" w:type="dxa"/>
      </w:tblCellMar>
    </w:tblPr>
    <w:trPr>
      <w:cantSplit/>
    </w:tr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E31E26"/>
      </w:tcPr>
    </w:tblStylePr>
    <w:tblStylePr w:type="lastRow">
      <w:rPr>
        <w:rFonts w:ascii="Arial" w:hAnsi="Arial"/>
        <w:b/>
        <w:sz w:val="20"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IDSTable1">
    <w:name w:val="IDS Table 1"/>
    <w:basedOn w:val="TableNormal"/>
    <w:qFormat/>
    <w:rsid w:val="005C45EE"/>
    <w:rPr>
      <w:rFonts w:ascii="Arial" w:eastAsiaTheme="minorHAnsi" w:hAnsi="Arial"/>
      <w:sz w:val="20"/>
    </w:rPr>
    <w:tblPr>
      <w:tblStyleRowBandSize w:val="1"/>
      <w:tblBorders>
        <w:insideV w:val="single" w:sz="18" w:space="0" w:color="FFFFFF" w:themeColor="background1"/>
      </w:tblBorders>
      <w:tblCellMar>
        <w:top w:w="288" w:type="dxa"/>
        <w:left w:w="144" w:type="dxa"/>
        <w:bottom w:w="144" w:type="dxa"/>
        <w:right w:w="144" w:type="dxa"/>
      </w:tblCellMar>
    </w:tblPr>
    <w:trPr>
      <w:cantSplit/>
    </w:tr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E31E26"/>
      </w:tcPr>
    </w:tblStylePr>
    <w:tblStylePr w:type="lastRow">
      <w:rPr>
        <w:rFonts w:ascii="Arial" w:hAnsi="Arial"/>
        <w:b/>
        <w:sz w:val="20"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character" w:customStyle="1" w:styleId="Heading2Char">
    <w:name w:val="Heading 2 Char"/>
    <w:basedOn w:val="DefaultParagraphFont"/>
    <w:link w:val="Heading2"/>
    <w:rsid w:val="005C45EE"/>
    <w:rPr>
      <w:rFonts w:ascii="Calibri" w:hAnsi="Calibri"/>
      <w:color w:val="D2392B"/>
      <w:sz w:val="36"/>
    </w:rPr>
  </w:style>
  <w:style w:type="paragraph" w:customStyle="1" w:styleId="BodyCopySubhead">
    <w:name w:val="Body Copy Subhead"/>
    <w:basedOn w:val="Normal"/>
    <w:qFormat/>
    <w:rsid w:val="00A4038D"/>
    <w:rPr>
      <w:b/>
      <w:color w:val="612751" w:themeColor="accent4"/>
      <w:szCs w:val="20"/>
    </w:rPr>
  </w:style>
  <w:style w:type="paragraph" w:customStyle="1" w:styleId="BodyHeadline">
    <w:name w:val="Body Headline"/>
    <w:basedOn w:val="Normal"/>
    <w:qFormat/>
    <w:rsid w:val="0021534E"/>
    <w:pPr>
      <w:spacing w:after="140" w:line="420" w:lineRule="exact"/>
    </w:pPr>
    <w:rPr>
      <w:noProof/>
      <w:color w:val="612751" w:themeColor="accent4"/>
      <w:sz w:val="30"/>
      <w:szCs w:val="20"/>
    </w:rPr>
  </w:style>
  <w:style w:type="character" w:customStyle="1" w:styleId="Heading3Char">
    <w:name w:val="Heading 3 Char"/>
    <w:basedOn w:val="DefaultParagraphFont"/>
    <w:link w:val="Heading3"/>
    <w:rsid w:val="005C45EE"/>
    <w:rPr>
      <w:rFonts w:ascii="Arial" w:hAnsi="Arial"/>
      <w:b/>
      <w:color w:val="E31E26"/>
      <w:sz w:val="20"/>
    </w:rPr>
  </w:style>
  <w:style w:type="table" w:customStyle="1" w:styleId="OATable">
    <w:name w:val="OA Table"/>
    <w:basedOn w:val="TableNormal"/>
    <w:uiPriority w:val="99"/>
    <w:rsid w:val="005C45EE"/>
    <w:pPr>
      <w:spacing w:after="120"/>
    </w:pPr>
    <w:rPr>
      <w:rFonts w:ascii="Arial" w:eastAsiaTheme="minorHAnsi" w:hAnsi="Arial"/>
      <w:sz w:val="20"/>
    </w:rPr>
    <w:tblPr>
      <w:tblStyleRowBandSize w:val="1"/>
      <w:tblBorders>
        <w:insideV w:val="single" w:sz="18" w:space="0" w:color="FFFFFF" w:themeColor="background1"/>
      </w:tblBorders>
      <w:tblCellMar>
        <w:top w:w="288" w:type="dxa"/>
        <w:left w:w="144" w:type="dxa"/>
        <w:right w:w="144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808184"/>
      </w:tcPr>
    </w:tblStylePr>
    <w:tblStylePr w:type="lastRow">
      <w:rPr>
        <w:b/>
      </w:rPr>
      <w:tblPr/>
      <w:tcPr>
        <w:tcBorders>
          <w:top w:val="single" w:sz="4" w:space="0" w:color="6D6E7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E6E6E6"/>
      </w:tcPr>
    </w:tblStylePr>
  </w:style>
  <w:style w:type="paragraph" w:customStyle="1" w:styleId="BodyIntro">
    <w:name w:val="Body Intro"/>
    <w:basedOn w:val="BodyCopySubhead"/>
    <w:next w:val="BodyCopySubhead"/>
    <w:qFormat/>
    <w:rsid w:val="0021534E"/>
    <w:pPr>
      <w:spacing w:after="140"/>
    </w:pPr>
  </w:style>
  <w:style w:type="paragraph" w:styleId="Title">
    <w:name w:val="Title"/>
    <w:basedOn w:val="Normal"/>
    <w:link w:val="TitleChar"/>
    <w:uiPriority w:val="10"/>
    <w:qFormat/>
    <w:rsid w:val="00775106"/>
    <w:pPr>
      <w:spacing w:line="660" w:lineRule="exact"/>
    </w:pPr>
    <w:rPr>
      <w:color w:val="FFFFFF" w:themeColor="background1"/>
      <w:sz w:val="60"/>
      <w:szCs w:val="60"/>
    </w:rPr>
  </w:style>
  <w:style w:type="paragraph" w:styleId="Caption">
    <w:name w:val="caption"/>
    <w:basedOn w:val="Normal"/>
    <w:next w:val="Normal"/>
    <w:uiPriority w:val="35"/>
    <w:unhideWhenUsed/>
    <w:qFormat/>
    <w:rsid w:val="001349E7"/>
    <w:pPr>
      <w:spacing w:after="140" w:line="200" w:lineRule="exact"/>
    </w:pPr>
    <w:rPr>
      <w:bCs/>
      <w:i/>
      <w:color w:val="000000" w:themeColor="text1"/>
      <w:sz w:val="16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775106"/>
    <w:rPr>
      <w:rFonts w:ascii="Arial" w:hAnsi="Arial"/>
      <w:color w:val="FFFFFF" w:themeColor="background1"/>
      <w:sz w:val="60"/>
      <w:szCs w:val="60"/>
    </w:rPr>
  </w:style>
  <w:style w:type="paragraph" w:customStyle="1" w:styleId="CalloutsandCalltoAction">
    <w:name w:val="Callouts and Call to Action"/>
    <w:basedOn w:val="Normal"/>
    <w:qFormat/>
    <w:rsid w:val="009B3874"/>
    <w:rPr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158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158"/>
    <w:rPr>
      <w:rFonts w:ascii="Lucida Grande" w:hAnsi="Lucida Grande" w:cs="Lucida Grande"/>
      <w:sz w:val="18"/>
      <w:szCs w:val="18"/>
    </w:rPr>
  </w:style>
  <w:style w:type="paragraph" w:customStyle="1" w:styleId="BodyCopy">
    <w:name w:val="Body Copy"/>
    <w:basedOn w:val="Normal"/>
    <w:qFormat/>
    <w:rsid w:val="0021534E"/>
    <w:pPr>
      <w:spacing w:after="140"/>
    </w:pPr>
    <w:rPr>
      <w:color w:val="000000" w:themeColor="text1"/>
      <w:szCs w:val="20"/>
    </w:rPr>
  </w:style>
  <w:style w:type="numbering" w:customStyle="1" w:styleId="VCUHealthNumbers">
    <w:name w:val="VCU Health Numbers"/>
    <w:uiPriority w:val="99"/>
    <w:rsid w:val="0021534E"/>
    <w:pPr>
      <w:numPr>
        <w:numId w:val="11"/>
      </w:numPr>
    </w:pPr>
  </w:style>
  <w:style w:type="paragraph" w:styleId="ListNumber">
    <w:name w:val="List Number"/>
    <w:basedOn w:val="Normal"/>
    <w:uiPriority w:val="99"/>
    <w:unhideWhenUsed/>
    <w:qFormat/>
    <w:rsid w:val="0021534E"/>
    <w:pPr>
      <w:contextualSpacing/>
    </w:pPr>
  </w:style>
  <w:style w:type="numbering" w:customStyle="1" w:styleId="VCUHealthBullets">
    <w:name w:val="VCU Health Bullets"/>
    <w:uiPriority w:val="99"/>
    <w:rsid w:val="009370DE"/>
    <w:pPr>
      <w:numPr>
        <w:numId w:val="21"/>
      </w:numPr>
    </w:pPr>
  </w:style>
  <w:style w:type="paragraph" w:styleId="ListBullet">
    <w:name w:val="List Bullet"/>
    <w:basedOn w:val="Normal"/>
    <w:uiPriority w:val="99"/>
    <w:unhideWhenUsed/>
    <w:rsid w:val="009370DE"/>
    <w:pPr>
      <w:numPr>
        <w:numId w:val="2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AB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AB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0E1AB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ABB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80790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07900"/>
    <w:pPr>
      <w:widowControl w:val="0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07900"/>
    <w:pPr>
      <w:widowControl w:val="0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70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arvey\AppData\Local\Microsoft\Windows\Temporary%20Internet%20Files\Content.IE5\RDBMUBWC\vcuh_one_sheeter_a.dotx" TargetMode="External"/></Relationships>
</file>

<file path=word/theme/theme1.xml><?xml version="1.0" encoding="utf-8"?>
<a:theme xmlns:a="http://schemas.openxmlformats.org/drawingml/2006/main" name="VCU Health">
  <a:themeElements>
    <a:clrScheme name="Custom 8">
      <a:dk1>
        <a:sysClr val="windowText" lastClr="000000"/>
      </a:dk1>
      <a:lt1>
        <a:sysClr val="window" lastClr="FFFFFF"/>
      </a:lt1>
      <a:dk2>
        <a:srgbClr val="000000"/>
      </a:dk2>
      <a:lt2>
        <a:srgbClr val="7CA0C5"/>
      </a:lt2>
      <a:accent1>
        <a:srgbClr val="FFBA00"/>
      </a:accent1>
      <a:accent2>
        <a:srgbClr val="FFCE00"/>
      </a:accent2>
      <a:accent3>
        <a:srgbClr val="E57200"/>
      </a:accent3>
      <a:accent4>
        <a:srgbClr val="612751"/>
      </a:accent4>
      <a:accent5>
        <a:srgbClr val="006C68"/>
      </a:accent5>
      <a:accent6>
        <a:srgbClr val="003764"/>
      </a:accent6>
      <a:hlink>
        <a:srgbClr val="A5779B"/>
      </a:hlink>
      <a:folHlink>
        <a:srgbClr val="6CAFB4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vcuh_template_2015_08_31 [Read-Only]" id="{1254C0AD-AE65-46FC-97EA-B401B66628E8}" vid="{FCFE6A97-3B8B-4520-AB51-AA07EDD0435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8DC9-520E-412C-ACE9-E621EEB0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vcuh_one_sheeter_a</Template>
  <TotalTime>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Harvey</dc:creator>
  <cp:keywords/>
  <dc:description/>
  <cp:lastModifiedBy>Jennifer Vazales</cp:lastModifiedBy>
  <cp:revision>2</cp:revision>
  <dcterms:created xsi:type="dcterms:W3CDTF">2017-12-13T15:27:00Z</dcterms:created>
  <dcterms:modified xsi:type="dcterms:W3CDTF">2017-12-13T15:27:00Z</dcterms:modified>
</cp:coreProperties>
</file>