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474"/>
        <w:gridCol w:w="3938"/>
        <w:gridCol w:w="3938"/>
      </w:tblGrid>
      <w:tr w:rsidR="00807900" w:rsidRPr="00442286" w:rsidTr="003D49B7">
        <w:tc>
          <w:tcPr>
            <w:tcW w:w="2474" w:type="dxa"/>
            <w:shd w:val="clear" w:color="auto" w:fill="auto"/>
          </w:tcPr>
          <w:p w:rsidR="00807900" w:rsidRPr="00442286" w:rsidRDefault="003D49B7" w:rsidP="00807900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  <w:bookmarkStart w:id="0" w:name="_GoBack"/>
            <w:bookmarkEnd w:id="0"/>
            <w:r w:rsidRPr="00442286">
              <w:rPr>
                <w:rFonts w:ascii="Univers LT 45 Light" w:hAnsi="Univers LT 45 Light" w:cs="Utsaah"/>
                <w:b/>
                <w:sz w:val="18"/>
                <w:szCs w:val="18"/>
              </w:rPr>
              <w:t>Project Title:</w:t>
            </w:r>
          </w:p>
        </w:tc>
        <w:tc>
          <w:tcPr>
            <w:tcW w:w="7876" w:type="dxa"/>
            <w:gridSpan w:val="2"/>
          </w:tcPr>
          <w:p w:rsidR="00807900" w:rsidRPr="00442286" w:rsidRDefault="00807900" w:rsidP="00807900">
            <w:pPr>
              <w:spacing w:line="240" w:lineRule="auto"/>
              <w:rPr>
                <w:rFonts w:ascii="Utsaah" w:hAnsi="Utsaah" w:cs="Utsaah"/>
                <w:sz w:val="18"/>
                <w:szCs w:val="18"/>
              </w:rPr>
            </w:pPr>
          </w:p>
        </w:tc>
      </w:tr>
      <w:tr w:rsidR="0061479B" w:rsidRPr="00442286" w:rsidTr="002B2925">
        <w:tc>
          <w:tcPr>
            <w:tcW w:w="2474" w:type="dxa"/>
            <w:shd w:val="clear" w:color="auto" w:fill="auto"/>
          </w:tcPr>
          <w:p w:rsidR="0061479B" w:rsidRPr="00442286" w:rsidRDefault="0061479B" w:rsidP="00807900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  <w:r w:rsidRPr="00442286">
              <w:rPr>
                <w:rFonts w:ascii="Univers LT 45 Light" w:hAnsi="Univers LT 45 Light" w:cs="Utsaah"/>
                <w:b/>
                <w:sz w:val="18"/>
                <w:szCs w:val="18"/>
              </w:rPr>
              <w:t>Organization/Department:</w:t>
            </w:r>
          </w:p>
        </w:tc>
        <w:tc>
          <w:tcPr>
            <w:tcW w:w="3938" w:type="dxa"/>
          </w:tcPr>
          <w:p w:rsidR="0061479B" w:rsidRPr="00442286" w:rsidRDefault="0061479B" w:rsidP="00807900">
            <w:pPr>
              <w:spacing w:line="240" w:lineRule="auto"/>
              <w:rPr>
                <w:rFonts w:ascii="Univers LT 45 Light" w:hAnsi="Univers LT 45 Light" w:cs="Utsaah"/>
                <w:sz w:val="18"/>
                <w:szCs w:val="18"/>
              </w:rPr>
            </w:pPr>
          </w:p>
        </w:tc>
        <w:tc>
          <w:tcPr>
            <w:tcW w:w="3938" w:type="dxa"/>
          </w:tcPr>
          <w:p w:rsidR="0061479B" w:rsidRPr="00442286" w:rsidRDefault="0061479B" w:rsidP="00807900">
            <w:pPr>
              <w:spacing w:line="240" w:lineRule="auto"/>
              <w:rPr>
                <w:rFonts w:ascii="Univers LT 45 Light" w:hAnsi="Univers LT 45 Light" w:cs="Utsaah"/>
                <w:sz w:val="18"/>
                <w:szCs w:val="18"/>
              </w:rPr>
            </w:pPr>
            <w:r w:rsidRPr="00442286">
              <w:rPr>
                <w:rFonts w:ascii="Univers LT 45 Light" w:hAnsi="Univers LT 45 Light" w:cs="Utsaah"/>
                <w:b/>
                <w:sz w:val="18"/>
                <w:szCs w:val="18"/>
              </w:rPr>
              <w:t>Date of Report:</w:t>
            </w:r>
          </w:p>
        </w:tc>
      </w:tr>
      <w:tr w:rsidR="0061479B" w:rsidRPr="00442286" w:rsidTr="00237A72">
        <w:tc>
          <w:tcPr>
            <w:tcW w:w="2474" w:type="dxa"/>
            <w:shd w:val="clear" w:color="auto" w:fill="auto"/>
          </w:tcPr>
          <w:p w:rsidR="0061479B" w:rsidRPr="00442286" w:rsidRDefault="0061479B" w:rsidP="00807900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  <w:r>
              <w:rPr>
                <w:rFonts w:ascii="Univers LT 45 Light" w:hAnsi="Univers LT 45 Light" w:cs="Utsaah"/>
                <w:b/>
                <w:sz w:val="18"/>
                <w:szCs w:val="18"/>
              </w:rPr>
              <w:t>Team Lead/Members:</w:t>
            </w:r>
          </w:p>
        </w:tc>
        <w:tc>
          <w:tcPr>
            <w:tcW w:w="7876" w:type="dxa"/>
            <w:gridSpan w:val="2"/>
          </w:tcPr>
          <w:p w:rsidR="0061479B" w:rsidRPr="00442286" w:rsidRDefault="0061479B" w:rsidP="00807900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</w:p>
        </w:tc>
      </w:tr>
    </w:tbl>
    <w:p w:rsidR="00FD3338" w:rsidRPr="00442286" w:rsidRDefault="00A44731" w:rsidP="00807900">
      <w:pPr>
        <w:spacing w:line="240" w:lineRule="auto"/>
        <w:rPr>
          <w:rFonts w:ascii="Utsaah" w:hAnsi="Utsaah" w:cs="Utsaah"/>
          <w:sz w:val="18"/>
          <w:szCs w:val="18"/>
        </w:rPr>
        <w:sectPr w:rsidR="00FD3338" w:rsidRPr="00442286" w:rsidSect="008079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21" w:right="880" w:bottom="2440" w:left="878" w:header="360" w:footer="720" w:gutter="0"/>
          <w:cols w:space="720"/>
          <w:docGrid w:linePitch="360"/>
        </w:sectPr>
      </w:pPr>
      <w:r w:rsidRPr="00442286">
        <w:rPr>
          <w:rFonts w:ascii="Utsaah" w:hAnsi="Utsaah" w:cs="Utsaah"/>
          <w:noProof/>
          <w:sz w:val="18"/>
          <w:szCs w:val="18"/>
        </w:rPr>
        <mc:AlternateContent>
          <mc:Choice Requires="wps">
            <w:drawing>
              <wp:anchor distT="0" distB="419100" distL="114300" distR="114300" simplePos="0" relativeHeight="251561472" behindDoc="0" locked="0" layoutInCell="1" allowOverlap="0" wp14:anchorId="081384DB" wp14:editId="6FDC7223">
                <wp:simplePos x="0" y="0"/>
                <wp:positionH relativeFrom="column">
                  <wp:posOffset>4445</wp:posOffset>
                </wp:positionH>
                <wp:positionV relativeFrom="page">
                  <wp:posOffset>95250</wp:posOffset>
                </wp:positionV>
                <wp:extent cx="5372100" cy="10668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810" w:rsidRPr="00910D9D" w:rsidRDefault="001F6810" w:rsidP="001F6810">
                            <w:pPr>
                              <w:pStyle w:val="Title"/>
                              <w:jc w:val="center"/>
                              <w:rPr>
                                <w:rFonts w:ascii="Univers LT 45 Light" w:hAnsi="Univers LT 45 Light"/>
                                <w:sz w:val="52"/>
                              </w:rPr>
                            </w:pPr>
                            <w:r w:rsidRPr="00910D9D">
                              <w:rPr>
                                <w:rFonts w:ascii="Univers LT 45 Light" w:hAnsi="Univers LT 45 Light"/>
                                <w:sz w:val="52"/>
                              </w:rPr>
                              <w:t xml:space="preserve">Quality </w:t>
                            </w:r>
                            <w:r w:rsidR="00A44731" w:rsidRPr="00910D9D">
                              <w:rPr>
                                <w:rFonts w:ascii="Univers LT 45 Light" w:hAnsi="Univers LT 45 Light"/>
                                <w:sz w:val="52"/>
                              </w:rPr>
                              <w:t xml:space="preserve">Improvement </w:t>
                            </w:r>
                          </w:p>
                          <w:p w:rsidR="00002D2D" w:rsidRPr="00910D9D" w:rsidRDefault="00A44731" w:rsidP="001F6810">
                            <w:pPr>
                              <w:pStyle w:val="Title"/>
                              <w:jc w:val="center"/>
                              <w:rPr>
                                <w:rFonts w:ascii="Univers LT 45 Light" w:hAnsi="Univers LT 45 Light"/>
                              </w:rPr>
                            </w:pPr>
                            <w:r w:rsidRPr="00910D9D">
                              <w:rPr>
                                <w:rFonts w:ascii="Univers LT 45 Light" w:hAnsi="Univers LT 45 Light"/>
                              </w:rPr>
                              <w:t xml:space="preserve">PDSA </w:t>
                            </w:r>
                            <w:r w:rsidR="001F6810" w:rsidRPr="00910D9D">
                              <w:rPr>
                                <w:rFonts w:ascii="Univers LT 45 Light" w:hAnsi="Univers LT 45 Light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0" rIns="1397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38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7.5pt;width:423pt;height:84pt;z-index:251561472;visibility:visible;mso-wrap-style:square;mso-height-percent:0;mso-wrap-distance-left:9pt;mso-wrap-distance-top:0;mso-wrap-distance-right:9pt;mso-wrap-distance-bottom:33pt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" o:allowoverlap="f" filled="f" stroked="f">
                <v:textbox inset="0,14.4pt,11pt,7.2pt">
                  <w:txbxContent>
                    <w:p w:rsidR="001F6810" w:rsidRPr="00910D9D" w:rsidRDefault="001F6810" w:rsidP="001F6810">
                      <w:pPr>
                        <w:pStyle w:val="Title"/>
                        <w:jc w:val="center"/>
                        <w:rPr>
                          <w:rFonts w:ascii="Univers LT 45 Light" w:hAnsi="Univers LT 45 Light"/>
                          <w:sz w:val="52"/>
                        </w:rPr>
                      </w:pPr>
                      <w:r w:rsidRPr="00910D9D">
                        <w:rPr>
                          <w:rFonts w:ascii="Univers LT 45 Light" w:hAnsi="Univers LT 45 Light"/>
                          <w:sz w:val="52"/>
                        </w:rPr>
                        <w:t xml:space="preserve">Quality </w:t>
                      </w:r>
                      <w:r w:rsidR="00A44731" w:rsidRPr="00910D9D">
                        <w:rPr>
                          <w:rFonts w:ascii="Univers LT 45 Light" w:hAnsi="Univers LT 45 Light"/>
                          <w:sz w:val="52"/>
                        </w:rPr>
                        <w:t xml:space="preserve">Improvement </w:t>
                      </w:r>
                    </w:p>
                    <w:p w:rsidR="00002D2D" w:rsidRPr="00910D9D" w:rsidRDefault="00A44731" w:rsidP="001F6810">
                      <w:pPr>
                        <w:pStyle w:val="Title"/>
                        <w:jc w:val="center"/>
                        <w:rPr>
                          <w:rFonts w:ascii="Univers LT 45 Light" w:hAnsi="Univers LT 45 Light"/>
                        </w:rPr>
                      </w:pPr>
                      <w:r w:rsidRPr="00910D9D">
                        <w:rPr>
                          <w:rFonts w:ascii="Univers LT 45 Light" w:hAnsi="Univers LT 45 Light"/>
                        </w:rPr>
                        <w:t xml:space="preserve">PDSA </w:t>
                      </w:r>
                      <w:r w:rsidR="001F6810" w:rsidRPr="00910D9D">
                        <w:rPr>
                          <w:rFonts w:ascii="Univers LT 45 Light" w:hAnsi="Univers LT 45 Light"/>
                        </w:rPr>
                        <w:t>Report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807900" w:rsidRPr="00086250" w:rsidRDefault="008D6274" w:rsidP="00807900">
      <w:pPr>
        <w:spacing w:line="240" w:lineRule="auto"/>
        <w:rPr>
          <w:rFonts w:ascii="Utsaah" w:hAnsi="Utsaah" w:cs="Utsaah"/>
          <w:sz w:val="4"/>
          <w:szCs w:val="18"/>
        </w:rPr>
      </w:pPr>
      <w:r w:rsidRPr="008D6274">
        <w:rPr>
          <w:rFonts w:ascii="Univers LT 45 Light" w:hAnsi="Univers LT 45 Light" w:cs="Utsaah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577856" behindDoc="0" locked="0" layoutInCell="1" allowOverlap="1" wp14:anchorId="7713ABD6" wp14:editId="48B42C26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659130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00" w:rsidRPr="00B12D67" w:rsidRDefault="00807900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</w:pPr>
                            <w:r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Describe the problem to be addressed.  What is the current state?  Why is this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ABD6" id="_x0000_s1027" type="#_x0000_t202" style="position:absolute;margin-left:0;margin-top:25.15pt;width:519pt;height:75pt;z-index:251577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P6Iw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">
                <v:textbox>
                  <w:txbxContent>
                    <w:p w:rsidR="00807900" w:rsidRPr="00B12D67" w:rsidRDefault="00807900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</w:pPr>
                      <w:r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Describe the problem to be addressed.  What is the current state?  Why is this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7900" w:rsidRPr="00442286" w:rsidRDefault="008D6274" w:rsidP="00807900">
      <w:pPr>
        <w:spacing w:line="240" w:lineRule="auto"/>
        <w:rPr>
          <w:rFonts w:ascii="Univers LT 45 Light" w:hAnsi="Univers LT 45 Light" w:cs="Utsaah"/>
          <w:b/>
          <w:sz w:val="18"/>
          <w:szCs w:val="18"/>
        </w:rPr>
      </w:pPr>
      <w:r>
        <w:rPr>
          <w:rFonts w:ascii="Univers LT 45 Light" w:hAnsi="Univers LT 45 Light" w:cs="Utsaah"/>
          <w:b/>
          <w:szCs w:val="18"/>
        </w:rPr>
        <w:t>CURRENT PROBLEM</w:t>
      </w:r>
    </w:p>
    <w:p w:rsidR="00807900" w:rsidRPr="00086250" w:rsidRDefault="0061479B" w:rsidP="00807900">
      <w:pPr>
        <w:spacing w:line="240" w:lineRule="auto"/>
        <w:rPr>
          <w:rFonts w:ascii="Utsaah" w:hAnsi="Utsaah" w:cs="Utsaah"/>
          <w:b/>
          <w:sz w:val="8"/>
          <w:szCs w:val="8"/>
        </w:rPr>
      </w:pPr>
      <w:r w:rsidRPr="00442286">
        <w:rPr>
          <w:rFonts w:ascii="Univers LT 45 Light" w:hAnsi="Univers LT 45 Light" w:cs="Utsaah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86048" behindDoc="0" locked="0" layoutInCell="1" allowOverlap="1" wp14:anchorId="1DE09346" wp14:editId="4B7EB461">
                <wp:simplePos x="0" y="0"/>
                <wp:positionH relativeFrom="margin">
                  <wp:align>left</wp:align>
                </wp:positionH>
                <wp:positionV relativeFrom="paragraph">
                  <wp:posOffset>1416685</wp:posOffset>
                </wp:positionV>
                <wp:extent cx="6600825" cy="1495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00" w:rsidRDefault="00807900" w:rsidP="00BB4193">
                            <w:pPr>
                              <w:spacing w:line="216" w:lineRule="auto"/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</w:pPr>
                            <w:r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What are we trying to accomplish?  How will we kn</w:t>
                            </w:r>
                            <w:r w:rsidR="00AC2706"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 xml:space="preserve">ow a change is an improvement? </w:t>
                            </w:r>
                            <w:r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The AIM should be “SMART” (Specific, Measureable, Achievable, Rel</w:t>
                            </w:r>
                            <w:r w:rsidR="00647D42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evant, and Ti</w:t>
                            </w:r>
                            <w:r w:rsidR="00AC2706"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me bound).</w:t>
                            </w:r>
                          </w:p>
                          <w:p w:rsidR="008F266E" w:rsidRDefault="008F266E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</w:pPr>
                          </w:p>
                          <w:p w:rsidR="008F266E" w:rsidRDefault="008F266E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</w:pPr>
                          </w:p>
                          <w:p w:rsidR="008F266E" w:rsidRDefault="00086250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  <w:t>Project key metric</w:t>
                            </w:r>
                            <w:r w:rsidR="007012B1"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  <w:t>(s) and target(s):</w:t>
                            </w:r>
                          </w:p>
                          <w:p w:rsidR="007012B1" w:rsidRPr="007012B1" w:rsidRDefault="007012B1" w:rsidP="007012B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  <w:p w:rsidR="007012B1" w:rsidRPr="007012B1" w:rsidRDefault="007012B1" w:rsidP="007012B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  <w:p w:rsidR="003D49B7" w:rsidRPr="008F266E" w:rsidRDefault="003D49B7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9346" id="_x0000_s1028" type="#_x0000_t202" style="position:absolute;margin-left:0;margin-top:111.55pt;width:519.75pt;height:117.75pt;z-index:251586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">
                <v:textbox>
                  <w:txbxContent>
                    <w:p w:rsidR="00807900" w:rsidRDefault="00807900" w:rsidP="00BB4193">
                      <w:pPr>
                        <w:spacing w:line="216" w:lineRule="auto"/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</w:pPr>
                      <w:r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What are we trying to accomplish?  How will we kn</w:t>
                      </w:r>
                      <w:r w:rsidR="00AC2706"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 xml:space="preserve">ow a change is an improvement? </w:t>
                      </w:r>
                      <w:r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The AIM should be “SMART” (Specific, Measureable, Achievable, Rel</w:t>
                      </w:r>
                      <w:r w:rsidR="00647D42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evant, and Ti</w:t>
                      </w:r>
                      <w:r w:rsidR="00AC2706"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me bound).</w:t>
                      </w:r>
                    </w:p>
                    <w:p w:rsidR="008F266E" w:rsidRDefault="008F266E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</w:pPr>
                    </w:p>
                    <w:p w:rsidR="008F266E" w:rsidRDefault="008F266E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</w:pPr>
                    </w:p>
                    <w:p w:rsidR="008F266E" w:rsidRDefault="00086250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8"/>
                        </w:rPr>
                        <w:t>Project key metric</w:t>
                      </w:r>
                      <w:r w:rsidR="007012B1"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8"/>
                        </w:rPr>
                        <w:t>(s) and target(s):</w:t>
                      </w:r>
                    </w:p>
                    <w:p w:rsidR="007012B1" w:rsidRPr="007012B1" w:rsidRDefault="007012B1" w:rsidP="007012B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6"/>
                        </w:rPr>
                      </w:pPr>
                    </w:p>
                    <w:p w:rsidR="007012B1" w:rsidRPr="007012B1" w:rsidRDefault="007012B1" w:rsidP="007012B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6"/>
                        </w:rPr>
                      </w:pPr>
                    </w:p>
                    <w:p w:rsidR="003D49B7" w:rsidRPr="008F266E" w:rsidRDefault="003D49B7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6274" w:rsidRPr="00C57144" w:rsidRDefault="008D6274" w:rsidP="008D6274">
      <w:pPr>
        <w:spacing w:line="240" w:lineRule="auto"/>
        <w:rPr>
          <w:rFonts w:ascii="Univers LT 45 Light" w:hAnsi="Univers LT 45 Light" w:cs="Utsaah"/>
          <w:sz w:val="18"/>
          <w:szCs w:val="18"/>
        </w:rPr>
      </w:pPr>
      <w:r w:rsidRPr="008D6274">
        <w:rPr>
          <w:rFonts w:ascii="Univers LT 45 Light" w:hAnsi="Univers LT 45 Light" w:cs="Utsaah"/>
          <w:b/>
          <w:szCs w:val="18"/>
        </w:rPr>
        <w:t xml:space="preserve"> </w:t>
      </w:r>
      <w:r w:rsidR="0061479B">
        <w:rPr>
          <w:rFonts w:ascii="Univers LT 45 Light" w:hAnsi="Univers LT 45 Light" w:cs="Utsaah"/>
          <w:b/>
          <w:szCs w:val="18"/>
        </w:rPr>
        <w:t>PROJECT AIM</w:t>
      </w:r>
    </w:p>
    <w:p w:rsidR="0061479B" w:rsidRPr="00442286" w:rsidRDefault="0061479B" w:rsidP="0061479B">
      <w:pPr>
        <w:spacing w:line="240" w:lineRule="auto"/>
        <w:rPr>
          <w:rFonts w:ascii="Univers LT 45 Light" w:hAnsi="Univers LT 45 Light" w:cs="Utsaah"/>
          <w:b/>
          <w:sz w:val="18"/>
          <w:szCs w:val="18"/>
        </w:rPr>
      </w:pPr>
      <w:r>
        <w:rPr>
          <w:rFonts w:ascii="Univers LT 45 Light" w:hAnsi="Univers LT 45 Light" w:cs="Utsaah"/>
          <w:b/>
          <w:szCs w:val="18"/>
        </w:rPr>
        <w:t>IMPROVEMENTS</w:t>
      </w:r>
    </w:p>
    <w:p w:rsidR="003D49B7" w:rsidRPr="008D6274" w:rsidRDefault="003D49B7" w:rsidP="00807900">
      <w:pPr>
        <w:spacing w:line="240" w:lineRule="auto"/>
        <w:rPr>
          <w:rFonts w:ascii="Utsaah" w:hAnsi="Utsaah" w:cs="Utsaah"/>
          <w:b/>
          <w:sz w:val="8"/>
          <w:szCs w:val="8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3D49B7" w:rsidRPr="00442286" w:rsidTr="003D49B7">
        <w:tc>
          <w:tcPr>
            <w:tcW w:w="10440" w:type="dxa"/>
            <w:shd w:val="clear" w:color="auto" w:fill="auto"/>
          </w:tcPr>
          <w:p w:rsidR="008D6274" w:rsidRPr="0061479B" w:rsidRDefault="0061479B" w:rsidP="00046E4E">
            <w:pPr>
              <w:spacing w:line="240" w:lineRule="auto"/>
              <w:rPr>
                <w:rFonts w:ascii="Univers LT 45 Light" w:hAnsi="Univers LT 45 Light" w:cs="Utsaah"/>
                <w:color w:val="7F7F7F" w:themeColor="text1" w:themeTint="80"/>
                <w:sz w:val="18"/>
                <w:szCs w:val="18"/>
              </w:rPr>
            </w:pPr>
            <w:r w:rsidRPr="0061479B">
              <w:rPr>
                <w:rFonts w:ascii="Univers LT 45 Light" w:hAnsi="Univers LT 45 Light" w:cs="Utsaah"/>
                <w:color w:val="7F7F7F" w:themeColor="text1" w:themeTint="80"/>
                <w:sz w:val="18"/>
                <w:szCs w:val="18"/>
              </w:rPr>
              <w:t>Change</w:t>
            </w:r>
            <w:r w:rsidR="008D6274" w:rsidRPr="0061479B">
              <w:rPr>
                <w:rFonts w:ascii="Univers LT 45 Light" w:hAnsi="Univers LT 45 Light" w:cs="Utsaah"/>
                <w:color w:val="7F7F7F" w:themeColor="text1" w:themeTint="80"/>
                <w:sz w:val="18"/>
                <w:szCs w:val="18"/>
              </w:rPr>
              <w:t xml:space="preserve"> Concept(s):</w:t>
            </w:r>
          </w:p>
          <w:p w:rsidR="008D6274" w:rsidRPr="0061479B" w:rsidRDefault="008D6274" w:rsidP="00046E4E">
            <w:pPr>
              <w:spacing w:line="240" w:lineRule="auto"/>
              <w:rPr>
                <w:rFonts w:ascii="Univers LT 45 Light" w:hAnsi="Univers LT 45 Light" w:cs="Utsaah"/>
                <w:color w:val="7F7F7F" w:themeColor="text1" w:themeTint="80"/>
                <w:sz w:val="18"/>
                <w:szCs w:val="18"/>
              </w:rPr>
            </w:pPr>
          </w:p>
          <w:p w:rsidR="008D6274" w:rsidRPr="0061479B" w:rsidRDefault="00793D82" w:rsidP="00046E4E">
            <w:pPr>
              <w:spacing w:line="240" w:lineRule="auto"/>
              <w:rPr>
                <w:rFonts w:ascii="Univers LT 45 Light" w:hAnsi="Univers LT 45 Light" w:cs="Utsaah"/>
                <w:color w:val="7F7F7F" w:themeColor="text1" w:themeTint="80"/>
                <w:sz w:val="18"/>
                <w:szCs w:val="18"/>
              </w:rPr>
            </w:pPr>
            <w:r w:rsidRPr="0061479B">
              <w:rPr>
                <w:rFonts w:ascii="Univers LT 45 Light" w:hAnsi="Univers LT 45 Light" w:cs="Utsaah"/>
                <w:color w:val="7F7F7F" w:themeColor="text1" w:themeTint="80"/>
                <w:sz w:val="18"/>
                <w:szCs w:val="18"/>
              </w:rPr>
              <w:t xml:space="preserve"># of PDSA cycles completed:  </w:t>
            </w:r>
          </w:p>
          <w:p w:rsidR="008D6274" w:rsidRPr="0061479B" w:rsidRDefault="008D6274" w:rsidP="00046E4E">
            <w:pPr>
              <w:spacing w:line="240" w:lineRule="auto"/>
              <w:rPr>
                <w:rFonts w:ascii="Univers LT 45 Light" w:hAnsi="Univers LT 45 Light" w:cs="Utsaah"/>
                <w:color w:val="7F7F7F" w:themeColor="text1" w:themeTint="80"/>
                <w:sz w:val="18"/>
                <w:szCs w:val="18"/>
              </w:rPr>
            </w:pPr>
            <w:r w:rsidRPr="0061479B">
              <w:rPr>
                <w:rFonts w:ascii="Univers LT 45 Light" w:hAnsi="Univers LT 45 Light" w:cs="Utsaah"/>
                <w:color w:val="7F7F7F" w:themeColor="text1" w:themeTint="80"/>
                <w:sz w:val="18"/>
                <w:szCs w:val="18"/>
              </w:rPr>
              <w:t>Changes Implemented:</w:t>
            </w:r>
          </w:p>
          <w:p w:rsidR="008D6274" w:rsidRDefault="008D6274" w:rsidP="00046E4E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</w:p>
          <w:p w:rsidR="008D6274" w:rsidRDefault="008D6274" w:rsidP="00046E4E">
            <w:pPr>
              <w:spacing w:line="240" w:lineRule="auto"/>
              <w:rPr>
                <w:rFonts w:ascii="Univers LT 45 Light" w:hAnsi="Univers LT 45 Light" w:cs="Utsaah"/>
                <w:sz w:val="18"/>
                <w:szCs w:val="18"/>
              </w:rPr>
            </w:pPr>
          </w:p>
          <w:p w:rsidR="008D6274" w:rsidRPr="008D6274" w:rsidRDefault="008D6274" w:rsidP="00046E4E">
            <w:pPr>
              <w:spacing w:line="240" w:lineRule="auto"/>
              <w:rPr>
                <w:rFonts w:ascii="Univers LT 45 Light" w:hAnsi="Univers LT 45 Light" w:cs="Utsaah"/>
                <w:sz w:val="10"/>
                <w:szCs w:val="18"/>
              </w:rPr>
            </w:pPr>
          </w:p>
        </w:tc>
      </w:tr>
    </w:tbl>
    <w:p w:rsidR="003D49B7" w:rsidRPr="003D49B7" w:rsidRDefault="003D49B7" w:rsidP="00807900">
      <w:pPr>
        <w:spacing w:line="240" w:lineRule="auto"/>
        <w:rPr>
          <w:rFonts w:ascii="Univers LT 45 Light" w:eastAsia="Arial" w:hAnsi="Univers LT 45 Light" w:cs="Utsaah"/>
          <w:b/>
          <w:sz w:val="4"/>
          <w:szCs w:val="4"/>
          <w:u w:val="single"/>
        </w:rPr>
      </w:pPr>
    </w:p>
    <w:p w:rsidR="00793D82" w:rsidRDefault="00793D82">
      <w:pPr>
        <w:spacing w:line="240" w:lineRule="auto"/>
        <w:rPr>
          <w:rFonts w:ascii="Utsaah" w:hAnsi="Utsaah" w:cs="Utsaah"/>
          <w:sz w:val="8"/>
          <w:szCs w:val="8"/>
        </w:rPr>
      </w:pPr>
      <w:r w:rsidRPr="00793D82">
        <w:rPr>
          <w:rFonts w:ascii="Univers LT 45 Light" w:hAnsi="Univers LT 45 Light" w:cs="Utsaah"/>
          <w:b/>
          <w:noProof/>
          <w:sz w:val="22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773440" behindDoc="1" locked="0" layoutInCell="1" allowOverlap="1" wp14:anchorId="5BEAD7F4" wp14:editId="5B6B9EF4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19875" cy="914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82" w:rsidRPr="00CE5F9D" w:rsidRDefault="00793D82" w:rsidP="00793D82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Utsaah" w:hAnsi="Utsaah" w:cs="Utsaah"/>
                                <w:color w:val="808080" w:themeColor="background1" w:themeShade="80"/>
                                <w:sz w:val="22"/>
                              </w:rPr>
                              <w:t>List key metrics used to evaluate process (from above) and show at least 3 data points (preferably</w:t>
                            </w:r>
                            <w:r>
                              <w:rPr>
                                <w:rFonts w:ascii="Utsaah" w:hAnsi="Utsaah" w:cs="Utsaah"/>
                                <w:color w:val="7F7F7F" w:themeColor="text1" w:themeTint="80"/>
                                <w:sz w:val="22"/>
                              </w:rPr>
                              <w:t xml:space="preserve"> 8+ data points) in data table or run chart.</w:t>
                            </w:r>
                          </w:p>
                          <w:p w:rsidR="00793D82" w:rsidRDefault="00793D82" w:rsidP="00793D82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</w:rPr>
                            </w:pPr>
                          </w:p>
                          <w:p w:rsidR="008D6274" w:rsidRDefault="008D6274" w:rsidP="00793D82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</w:rPr>
                            </w:pPr>
                          </w:p>
                          <w:p w:rsidR="008D6274" w:rsidRDefault="008D6274" w:rsidP="00793D82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</w:rPr>
                            </w:pPr>
                          </w:p>
                          <w:p w:rsidR="008D6274" w:rsidRDefault="008D6274" w:rsidP="00793D82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</w:rPr>
                            </w:pPr>
                          </w:p>
                          <w:p w:rsidR="008D6274" w:rsidRPr="008D6274" w:rsidRDefault="008D6274" w:rsidP="00793D82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D7F4" id="_x0000_s1029" type="#_x0000_t202" style="position:absolute;margin-left:470.05pt;margin-top:23.5pt;width:521.25pt;height:1in;z-index:-25154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qvJQIAAEw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">
                <v:textbox>
                  <w:txbxContent>
                    <w:p w:rsidR="00793D82" w:rsidRPr="00CE5F9D" w:rsidRDefault="00793D82" w:rsidP="00793D82">
                      <w:pPr>
                        <w:spacing w:line="240" w:lineRule="auto"/>
                        <w:rPr>
                          <w:rFonts w:ascii="Utsaah" w:hAnsi="Utsaah" w:cs="Utsaah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Utsaah" w:hAnsi="Utsaah" w:cs="Utsaah"/>
                          <w:color w:val="808080" w:themeColor="background1" w:themeShade="80"/>
                          <w:sz w:val="22"/>
                        </w:rPr>
                        <w:t>List key metrics used to evaluate process (from above) and show at least 3 data points (preferably</w:t>
                      </w:r>
                      <w:r>
                        <w:rPr>
                          <w:rFonts w:ascii="Utsaah" w:hAnsi="Utsaah" w:cs="Utsaah"/>
                          <w:color w:val="7F7F7F" w:themeColor="text1" w:themeTint="80"/>
                          <w:sz w:val="22"/>
                        </w:rPr>
                        <w:t xml:space="preserve"> 8+ data points) in data table or run chart.</w:t>
                      </w:r>
                    </w:p>
                    <w:p w:rsidR="00793D82" w:rsidRDefault="00793D82" w:rsidP="00793D82">
                      <w:pPr>
                        <w:spacing w:line="240" w:lineRule="auto"/>
                        <w:rPr>
                          <w:rFonts w:ascii="Utsaah" w:hAnsi="Utsaah" w:cs="Utsaah"/>
                          <w:b/>
                        </w:rPr>
                      </w:pPr>
                    </w:p>
                    <w:p w:rsidR="008D6274" w:rsidRDefault="008D6274" w:rsidP="00793D82">
                      <w:pPr>
                        <w:spacing w:line="240" w:lineRule="auto"/>
                        <w:rPr>
                          <w:rFonts w:ascii="Utsaah" w:hAnsi="Utsaah" w:cs="Utsaah"/>
                          <w:b/>
                        </w:rPr>
                      </w:pPr>
                    </w:p>
                    <w:p w:rsidR="008D6274" w:rsidRDefault="008D6274" w:rsidP="00793D82">
                      <w:pPr>
                        <w:spacing w:line="240" w:lineRule="auto"/>
                        <w:rPr>
                          <w:rFonts w:ascii="Utsaah" w:hAnsi="Utsaah" w:cs="Utsaah"/>
                          <w:b/>
                        </w:rPr>
                      </w:pPr>
                    </w:p>
                    <w:p w:rsidR="008D6274" w:rsidRDefault="008D6274" w:rsidP="00793D82">
                      <w:pPr>
                        <w:spacing w:line="240" w:lineRule="auto"/>
                        <w:rPr>
                          <w:rFonts w:ascii="Utsaah" w:hAnsi="Utsaah" w:cs="Utsaah"/>
                          <w:b/>
                        </w:rPr>
                      </w:pPr>
                    </w:p>
                    <w:p w:rsidR="008D6274" w:rsidRPr="008D6274" w:rsidRDefault="008D6274" w:rsidP="00793D82">
                      <w:pPr>
                        <w:spacing w:line="240" w:lineRule="auto"/>
                        <w:rPr>
                          <w:rFonts w:ascii="Utsaah" w:hAnsi="Utsaah" w:cs="Utsaah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93D82">
        <w:rPr>
          <w:rFonts w:ascii="Univers LT 45 Light" w:hAnsi="Univers LT 45 Light" w:cs="Utsaah"/>
          <w:b/>
          <w:noProof/>
          <w:sz w:val="22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862B9A9" wp14:editId="7E7985F9">
                <wp:simplePos x="0" y="0"/>
                <wp:positionH relativeFrom="column">
                  <wp:posOffset>2585720</wp:posOffset>
                </wp:positionH>
                <wp:positionV relativeFrom="paragraph">
                  <wp:posOffset>7353300</wp:posOffset>
                </wp:positionV>
                <wp:extent cx="3114675" cy="4857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D82" w:rsidRPr="00A44731" w:rsidRDefault="00793D82" w:rsidP="00793D82">
                            <w:pPr>
                              <w:pStyle w:val="CalloutsandCalltoAction"/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</w:pPr>
                            <w:r w:rsidRPr="00A44731"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  <w:t>Visit IHI.org or contact VCUHS Quality &amp; Safety First Program for assistance – PIQuestions@vcuhealth.org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B9A9" id="Text Box 19" o:spid="_x0000_s1030" type="#_x0000_t202" style="position:absolute;margin-left:203.6pt;margin-top:579pt;width:245.25pt;height:38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" filled="f" stroked="f">
                <v:textbox inset="0">
                  <w:txbxContent>
                    <w:p w:rsidR="00793D82" w:rsidRPr="00A44731" w:rsidRDefault="00793D82" w:rsidP="00793D82">
                      <w:pPr>
                        <w:pStyle w:val="CalloutsandCalltoAction"/>
                        <w:rPr>
                          <w:rFonts w:ascii="Calibri" w:hAnsi="Calibri"/>
                          <w:b w:val="0"/>
                          <w:sz w:val="16"/>
                        </w:rPr>
                      </w:pPr>
                      <w:r w:rsidRPr="00A44731">
                        <w:rPr>
                          <w:rFonts w:ascii="Calibri" w:hAnsi="Calibri"/>
                          <w:b w:val="0"/>
                          <w:sz w:val="16"/>
                        </w:rPr>
                        <w:t>Visit IHI.org or contact VCUHS Quality &amp; Safety First Program for assistance – PIQuestions@vcuhealth.org</w:t>
                      </w:r>
                    </w:p>
                  </w:txbxContent>
                </v:textbox>
              </v:shape>
            </w:pict>
          </mc:Fallback>
        </mc:AlternateContent>
      </w:r>
      <w:r w:rsidRPr="00793D82">
        <w:rPr>
          <w:rFonts w:ascii="Univers LT 45 Light" w:hAnsi="Univers LT 45 Light" w:cs="Utsaah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7158BC8" wp14:editId="30A047E8">
                <wp:simplePos x="0" y="0"/>
                <wp:positionH relativeFrom="column">
                  <wp:posOffset>2585720</wp:posOffset>
                </wp:positionH>
                <wp:positionV relativeFrom="paragraph">
                  <wp:posOffset>7353300</wp:posOffset>
                </wp:positionV>
                <wp:extent cx="3114675" cy="485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D82" w:rsidRPr="00A44731" w:rsidRDefault="00793D82" w:rsidP="00793D82">
                            <w:pPr>
                              <w:pStyle w:val="CalloutsandCalltoAction"/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</w:pPr>
                            <w:r w:rsidRPr="00A44731"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  <w:t>Visit IHI.org or contact VCUHS Quality &amp; Safety First Program for assistance – PIQuestions@vcuhealth.org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8BC8" id="Text Box 3" o:spid="_x0000_s1031" type="#_x0000_t202" style="position:absolute;margin-left:203.6pt;margin-top:579pt;width:245.25pt;height:38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" filled="f" stroked="f">
                <v:textbox inset="0">
                  <w:txbxContent>
                    <w:p w:rsidR="00793D82" w:rsidRPr="00A44731" w:rsidRDefault="00793D82" w:rsidP="00793D82">
                      <w:pPr>
                        <w:pStyle w:val="CalloutsandCalltoAction"/>
                        <w:rPr>
                          <w:rFonts w:ascii="Calibri" w:hAnsi="Calibri"/>
                          <w:b w:val="0"/>
                          <w:sz w:val="16"/>
                        </w:rPr>
                      </w:pPr>
                      <w:r w:rsidRPr="00A44731">
                        <w:rPr>
                          <w:rFonts w:ascii="Calibri" w:hAnsi="Calibri"/>
                          <w:b w:val="0"/>
                          <w:sz w:val="16"/>
                        </w:rPr>
                        <w:t>Visit IHI.org or contact VCUHS Quality &amp; Safety First Program for assistance – PIQuestions@vcuhealth.org</w:t>
                      </w:r>
                    </w:p>
                  </w:txbxContent>
                </v:textbox>
              </v:shape>
            </w:pict>
          </mc:Fallback>
        </mc:AlternateContent>
      </w:r>
      <w:r w:rsidR="0061479B" w:rsidRPr="0061479B">
        <w:rPr>
          <w:rFonts w:ascii="Univers LT 45 Light" w:hAnsi="Univers LT 45 Light" w:cs="Utsaah"/>
          <w:b/>
          <w:szCs w:val="18"/>
        </w:rPr>
        <w:t xml:space="preserve"> </w:t>
      </w:r>
      <w:r w:rsidR="0061479B">
        <w:rPr>
          <w:rFonts w:ascii="Univers LT 45 Light" w:hAnsi="Univers LT 45 Light" w:cs="Utsaah"/>
          <w:b/>
          <w:szCs w:val="18"/>
        </w:rPr>
        <w:t>RESULTS</w:t>
      </w:r>
      <w:r>
        <w:rPr>
          <w:rFonts w:ascii="Utsaah" w:hAnsi="Utsaah" w:cs="Utsaah"/>
          <w:sz w:val="8"/>
          <w:szCs w:val="8"/>
        </w:rPr>
        <w:br w:type="page"/>
      </w:r>
    </w:p>
    <w:p w:rsidR="00793D82" w:rsidRPr="00BB4193" w:rsidRDefault="00BB4193" w:rsidP="00793D82">
      <w:pPr>
        <w:spacing w:line="240" w:lineRule="auto"/>
        <w:rPr>
          <w:rFonts w:ascii="Utsaah" w:hAnsi="Utsaah" w:cs="Utsaah"/>
          <w:b/>
          <w:sz w:val="28"/>
          <w:szCs w:val="8"/>
          <w:u w:val="single"/>
        </w:rPr>
      </w:pPr>
      <w:r w:rsidRPr="00BB4193">
        <w:rPr>
          <w:rFonts w:ascii="Utsaah" w:hAnsi="Utsaah" w:cs="Utsaah"/>
          <w:b/>
          <w:sz w:val="28"/>
          <w:szCs w:val="8"/>
          <w:u w:val="single"/>
        </w:rPr>
        <w:lastRenderedPageBreak/>
        <w:t xml:space="preserve">PDSA Cycle #:  </w:t>
      </w:r>
    </w:p>
    <w:p w:rsidR="00793D82" w:rsidRPr="00086250" w:rsidRDefault="00793D82" w:rsidP="00793D82">
      <w:pPr>
        <w:spacing w:line="240" w:lineRule="auto"/>
        <w:rPr>
          <w:rFonts w:ascii="Utsaah" w:hAnsi="Utsaah" w:cs="Utsaah"/>
          <w:sz w:val="8"/>
          <w:szCs w:val="8"/>
        </w:rPr>
      </w:pPr>
    </w:p>
    <w:p w:rsidR="00807900" w:rsidRPr="00442286" w:rsidRDefault="006E6683" w:rsidP="00807900">
      <w:pPr>
        <w:spacing w:line="240" w:lineRule="auto"/>
        <w:rPr>
          <w:rFonts w:ascii="Univers LT 45 Light" w:hAnsi="Univers LT 45 Light" w:cs="Utsaah"/>
          <w:sz w:val="18"/>
          <w:szCs w:val="18"/>
        </w:rPr>
      </w:pPr>
      <w:r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Plan</w:t>
      </w:r>
      <w:r w:rsidR="00E7262B"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:</w:t>
      </w:r>
    </w:p>
    <w:tbl>
      <w:tblPr>
        <w:tblStyle w:val="TableGrid1"/>
        <w:tblW w:w="10417" w:type="dxa"/>
        <w:tblInd w:w="-5" w:type="dxa"/>
        <w:tblLook w:val="04A0" w:firstRow="1" w:lastRow="0" w:firstColumn="1" w:lastColumn="0" w:noHBand="0" w:noVBand="1"/>
      </w:tblPr>
      <w:tblGrid>
        <w:gridCol w:w="1254"/>
        <w:gridCol w:w="2706"/>
        <w:gridCol w:w="180"/>
        <w:gridCol w:w="1890"/>
        <w:gridCol w:w="180"/>
        <w:gridCol w:w="1620"/>
        <w:gridCol w:w="180"/>
        <w:gridCol w:w="2407"/>
      </w:tblGrid>
      <w:tr w:rsidR="00807900" w:rsidRPr="00442286" w:rsidTr="000C1DC7">
        <w:tc>
          <w:tcPr>
            <w:tcW w:w="10417" w:type="dxa"/>
            <w:gridSpan w:val="8"/>
          </w:tcPr>
          <w:p w:rsidR="00807900" w:rsidRDefault="00724BA6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>Change Concept</w:t>
            </w:r>
            <w:r w:rsidR="00793D82"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>s</w:t>
            </w:r>
            <w:r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Univers LT 45 Light" w:eastAsia="Arial" w:hAnsi="Univers LT 45 Light" w:cs="Utsaah"/>
                <w:sz w:val="16"/>
                <w:szCs w:val="16"/>
              </w:rPr>
              <w:t xml:space="preserve"> </w:t>
            </w:r>
            <w:r w:rsidRPr="00724BA6"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6"/>
              </w:rPr>
              <w:t xml:space="preserve">(Brief statement of </w:t>
            </w:r>
            <w:r w:rsidR="00086250" w:rsidRPr="00724BA6"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6"/>
              </w:rPr>
              <w:t>your general change</w:t>
            </w:r>
            <w:r w:rsidRPr="00724BA6"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E15E6"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6"/>
              </w:rPr>
              <w:t>idea):</w:t>
            </w:r>
          </w:p>
          <w:p w:rsidR="00086250" w:rsidRPr="00442286" w:rsidRDefault="00086250" w:rsidP="00807900">
            <w:pPr>
              <w:spacing w:line="240" w:lineRule="auto"/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</w:pPr>
          </w:p>
        </w:tc>
      </w:tr>
      <w:tr w:rsidR="00807900" w:rsidRPr="00442286" w:rsidTr="005470ED">
        <w:tc>
          <w:tcPr>
            <w:tcW w:w="3960" w:type="dxa"/>
            <w:gridSpan w:val="2"/>
          </w:tcPr>
          <w:p w:rsidR="00807900" w:rsidRPr="00442286" w:rsidRDefault="00724BA6" w:rsidP="00724BA6">
            <w:pPr>
              <w:spacing w:line="240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  <w:r w:rsidRPr="00442286"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>Plan</w:t>
            </w:r>
            <w:r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 xml:space="preserve"> the Test of </w:t>
            </w:r>
            <w:r w:rsidRPr="00724BA6"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>Change</w:t>
            </w:r>
            <w:r>
              <w:rPr>
                <w:rFonts w:ascii="Univers LT 45 Light" w:eastAsia="Arial" w:hAnsi="Univers LT 45 Light" w:cs="Utsaah"/>
                <w:sz w:val="18"/>
                <w:szCs w:val="18"/>
              </w:rPr>
              <w:t xml:space="preserve">: </w:t>
            </w:r>
            <w:r w:rsidR="00807900" w:rsidRPr="00724BA6">
              <w:rPr>
                <w:rFonts w:ascii="Univers LT 45 Light" w:eastAsia="Arial" w:hAnsi="Univers LT 45 Light" w:cs="Utsaah"/>
                <w:sz w:val="16"/>
                <w:szCs w:val="18"/>
              </w:rPr>
              <w:t>What change will we test?</w:t>
            </w:r>
            <w:r w:rsidRPr="00724BA6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  </w:t>
            </w:r>
            <w:r w:rsidR="00807900" w:rsidRPr="00724BA6">
              <w:rPr>
                <w:rFonts w:ascii="Univers LT 45 Light" w:eastAsia="Arial" w:hAnsi="Univers LT 45 Light" w:cs="Utsaah"/>
                <w:sz w:val="16"/>
                <w:szCs w:val="18"/>
              </w:rPr>
              <w:t>What do we need to try the change?</w:t>
            </w:r>
          </w:p>
        </w:tc>
        <w:tc>
          <w:tcPr>
            <w:tcW w:w="2070" w:type="dxa"/>
            <w:gridSpan w:val="2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Where will we test?</w:t>
            </w:r>
          </w:p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(Unit, Area, Charts) </w:t>
            </w:r>
          </w:p>
        </w:tc>
        <w:tc>
          <w:tcPr>
            <w:tcW w:w="1800" w:type="dxa"/>
            <w:gridSpan w:val="2"/>
          </w:tcPr>
          <w:p w:rsidR="00807900" w:rsidRPr="007012B1" w:rsidRDefault="00807900" w:rsidP="007012B1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Who</w:t>
            </w:r>
            <w:r w:rsidR="007012B1" w:rsidRPr="007012B1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 will perform the test? (Name or R</w:t>
            </w:r>
            <w:r w:rsidRPr="007012B1">
              <w:rPr>
                <w:rFonts w:ascii="Univers LT 45 Light" w:eastAsia="Arial" w:hAnsi="Univers LT 45 Light" w:cs="Utsaah"/>
                <w:noProof/>
                <w:sz w:val="16"/>
                <w:szCs w:val="18"/>
              </w:rPr>
              <w:t>ole</w:t>
            </w: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)</w:t>
            </w:r>
          </w:p>
        </w:tc>
        <w:tc>
          <w:tcPr>
            <w:tcW w:w="2587" w:type="dxa"/>
            <w:gridSpan w:val="2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When? For How Long?</w:t>
            </w:r>
          </w:p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(Times, dates—be specific)</w:t>
            </w:r>
          </w:p>
        </w:tc>
      </w:tr>
      <w:tr w:rsidR="00807900" w:rsidRPr="00442286" w:rsidTr="00BB4193">
        <w:trPr>
          <w:trHeight w:val="634"/>
        </w:trPr>
        <w:tc>
          <w:tcPr>
            <w:tcW w:w="3960" w:type="dxa"/>
            <w:gridSpan w:val="2"/>
          </w:tcPr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</w:tc>
        <w:tc>
          <w:tcPr>
            <w:tcW w:w="2587" w:type="dxa"/>
            <w:gridSpan w:val="2"/>
          </w:tcPr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</w:tc>
      </w:tr>
      <w:tr w:rsidR="00807900" w:rsidRPr="00442286" w:rsidTr="003D49B7">
        <w:trPr>
          <w:trHeight w:val="274"/>
        </w:trPr>
        <w:tc>
          <w:tcPr>
            <w:tcW w:w="10417" w:type="dxa"/>
            <w:gridSpan w:val="8"/>
          </w:tcPr>
          <w:p w:rsidR="00807900" w:rsidRPr="007012B1" w:rsidRDefault="00807900" w:rsidP="00807900">
            <w:pPr>
              <w:spacing w:line="216" w:lineRule="auto"/>
              <w:rPr>
                <w:rFonts w:ascii="Univers LT 45 Light" w:eastAsia="Arial" w:hAnsi="Univers LT 45 Light" w:cs="Utsaah"/>
                <w:i/>
                <w:sz w:val="18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i/>
                <w:sz w:val="18"/>
                <w:szCs w:val="18"/>
              </w:rPr>
              <w:t>What are our predictions about what will happen?</w:t>
            </w:r>
          </w:p>
        </w:tc>
      </w:tr>
      <w:tr w:rsidR="00807900" w:rsidRPr="00442286" w:rsidTr="00BB4193">
        <w:trPr>
          <w:trHeight w:val="346"/>
        </w:trPr>
        <w:tc>
          <w:tcPr>
            <w:tcW w:w="1254" w:type="dxa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8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i/>
                <w:sz w:val="18"/>
                <w:szCs w:val="18"/>
              </w:rPr>
              <w:t>Prediction 1</w:t>
            </w:r>
          </w:p>
        </w:tc>
        <w:tc>
          <w:tcPr>
            <w:tcW w:w="9163" w:type="dxa"/>
            <w:gridSpan w:val="7"/>
          </w:tcPr>
          <w:p w:rsidR="00807900" w:rsidRPr="00BB4193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6"/>
                <w:szCs w:val="18"/>
              </w:rPr>
            </w:pPr>
          </w:p>
        </w:tc>
      </w:tr>
      <w:tr w:rsidR="00807900" w:rsidRPr="00442286" w:rsidTr="005470ED">
        <w:trPr>
          <w:trHeight w:val="355"/>
        </w:trPr>
        <w:tc>
          <w:tcPr>
            <w:tcW w:w="1254" w:type="dxa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8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i/>
                <w:sz w:val="18"/>
                <w:szCs w:val="18"/>
              </w:rPr>
              <w:t>Prediction 2</w:t>
            </w:r>
          </w:p>
        </w:tc>
        <w:tc>
          <w:tcPr>
            <w:tcW w:w="9163" w:type="dxa"/>
            <w:gridSpan w:val="7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4"/>
                <w:szCs w:val="18"/>
              </w:rPr>
            </w:pPr>
          </w:p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8"/>
                <w:szCs w:val="18"/>
              </w:rPr>
            </w:pPr>
          </w:p>
        </w:tc>
      </w:tr>
      <w:tr w:rsidR="005470ED" w:rsidRPr="00442286" w:rsidTr="00046E4E">
        <w:trPr>
          <w:trHeight w:val="134"/>
        </w:trPr>
        <w:tc>
          <w:tcPr>
            <w:tcW w:w="10417" w:type="dxa"/>
            <w:gridSpan w:val="8"/>
          </w:tcPr>
          <w:p w:rsidR="005470ED" w:rsidRPr="00442286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</w:pPr>
            <w:r w:rsidRPr="00442286"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 xml:space="preserve">Data Collection Plan for this Test of Change: </w:t>
            </w:r>
          </w:p>
        </w:tc>
      </w:tr>
      <w:tr w:rsidR="005470ED" w:rsidRPr="00D54DA7" w:rsidTr="008D6274">
        <w:trPr>
          <w:trHeight w:val="422"/>
        </w:trPr>
        <w:tc>
          <w:tcPr>
            <w:tcW w:w="4140" w:type="dxa"/>
            <w:gridSpan w:val="3"/>
          </w:tcPr>
          <w:p w:rsidR="005470ED" w:rsidRPr="00D54DA7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What key process measures are we seeking to improve in this test?  </w:t>
            </w:r>
          </w:p>
        </w:tc>
        <w:tc>
          <w:tcPr>
            <w:tcW w:w="2070" w:type="dxa"/>
            <w:gridSpan w:val="2"/>
          </w:tcPr>
          <w:p w:rsidR="005470ED" w:rsidRPr="00D54DA7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>How will we collect data? (Checklist, Chart audit,)</w:t>
            </w:r>
          </w:p>
        </w:tc>
        <w:tc>
          <w:tcPr>
            <w:tcW w:w="1800" w:type="dxa"/>
            <w:gridSpan w:val="2"/>
          </w:tcPr>
          <w:p w:rsidR="005470ED" w:rsidRPr="00D54DA7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>Who will collect the data?</w:t>
            </w:r>
            <w:r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 </w:t>
            </w: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(Name or </w:t>
            </w:r>
            <w:r w:rsidRPr="00D54DA7">
              <w:rPr>
                <w:rFonts w:ascii="Univers LT 45 Light" w:eastAsia="Arial" w:hAnsi="Univers LT 45 Light" w:cs="Utsaah"/>
                <w:noProof/>
                <w:sz w:val="16"/>
                <w:szCs w:val="18"/>
              </w:rPr>
              <w:t>Role</w:t>
            </w: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) </w:t>
            </w:r>
          </w:p>
        </w:tc>
        <w:tc>
          <w:tcPr>
            <w:tcW w:w="2407" w:type="dxa"/>
          </w:tcPr>
          <w:p w:rsidR="005470ED" w:rsidRPr="00D54DA7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Who will analyze/ summarize findings? (Name or </w:t>
            </w:r>
            <w:r w:rsidRPr="00D54DA7">
              <w:rPr>
                <w:rFonts w:ascii="Univers LT 45 Light" w:eastAsia="Arial" w:hAnsi="Univers LT 45 Light" w:cs="Utsaah"/>
                <w:noProof/>
                <w:sz w:val="16"/>
                <w:szCs w:val="18"/>
              </w:rPr>
              <w:t>Role</w:t>
            </w: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>)</w:t>
            </w:r>
          </w:p>
        </w:tc>
      </w:tr>
      <w:tr w:rsidR="005470ED" w:rsidRPr="00442286" w:rsidTr="008D6274">
        <w:trPr>
          <w:trHeight w:val="391"/>
        </w:trPr>
        <w:tc>
          <w:tcPr>
            <w:tcW w:w="4140" w:type="dxa"/>
            <w:gridSpan w:val="3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2407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</w:tr>
      <w:tr w:rsidR="005470ED" w:rsidRPr="00442286" w:rsidTr="008D6274">
        <w:trPr>
          <w:trHeight w:val="391"/>
        </w:trPr>
        <w:tc>
          <w:tcPr>
            <w:tcW w:w="4140" w:type="dxa"/>
            <w:gridSpan w:val="3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2407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</w:tr>
    </w:tbl>
    <w:p w:rsidR="005470ED" w:rsidRPr="000B4B78" w:rsidRDefault="005470ED" w:rsidP="00807900">
      <w:pPr>
        <w:spacing w:line="240" w:lineRule="auto"/>
        <w:rPr>
          <w:rFonts w:ascii="Univers LT 45 Light" w:eastAsia="Arial" w:hAnsi="Univers LT 45 Light" w:cs="Utsaah"/>
          <w:b/>
          <w:sz w:val="8"/>
          <w:szCs w:val="18"/>
          <w:u w:val="single"/>
        </w:rPr>
      </w:pPr>
    </w:p>
    <w:p w:rsidR="00807900" w:rsidRPr="00442286" w:rsidRDefault="003542B7" w:rsidP="00807900">
      <w:pPr>
        <w:spacing w:line="240" w:lineRule="auto"/>
        <w:rPr>
          <w:rFonts w:ascii="Univers LT 45 Light" w:hAnsi="Univers LT 45 Light" w:cs="Utsaah"/>
          <w:sz w:val="18"/>
          <w:szCs w:val="18"/>
        </w:rPr>
      </w:pPr>
      <w:r w:rsidRPr="00442286">
        <w:rPr>
          <w:rFonts w:ascii="Univers LT 45 Light" w:hAnsi="Univers LT 45 Light" w:cs="Utsaah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30E0C8BD" wp14:editId="3A81BCF9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6591300" cy="488315"/>
                <wp:effectExtent l="0" t="0" r="19050" b="260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00" w:rsidRPr="00AC2706" w:rsidRDefault="00807900" w:rsidP="007314F5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</w:pPr>
                            <w:r w:rsidRPr="00AC2706"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  <w:t>Carry out the plan. Record data, observations and modifications to the plan. Use visual descriptions such as run charts to describe what actually happened when you ran the test.</w:t>
                            </w:r>
                          </w:p>
                          <w:p w:rsidR="00807900" w:rsidRDefault="00807900" w:rsidP="007314F5">
                            <w:pPr>
                              <w:spacing w:line="240" w:lineRule="auto"/>
                            </w:pPr>
                          </w:p>
                          <w:p w:rsidR="00807900" w:rsidRDefault="00807900" w:rsidP="00807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C8BD" id="Text Box 10" o:spid="_x0000_s1032" type="#_x0000_t202" style="position:absolute;margin-left:0;margin-top:19.3pt;width:519pt;height:38.45pt;z-index:251607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">
                <v:textbox>
                  <w:txbxContent>
                    <w:p w:rsidR="00807900" w:rsidRPr="00AC2706" w:rsidRDefault="00807900" w:rsidP="007314F5">
                      <w:pPr>
                        <w:spacing w:line="240" w:lineRule="auto"/>
                        <w:rPr>
                          <w:rFonts w:ascii="Utsaah" w:hAnsi="Utsaah" w:cs="Utsaah"/>
                          <w:color w:val="808080" w:themeColor="background1" w:themeShade="80"/>
                        </w:rPr>
                      </w:pPr>
                      <w:r w:rsidRPr="00AC2706">
                        <w:rPr>
                          <w:rFonts w:ascii="Utsaah" w:hAnsi="Utsaah" w:cs="Utsaah"/>
                          <w:color w:val="808080" w:themeColor="background1" w:themeShade="80"/>
                        </w:rPr>
                        <w:t>Carry out the plan. Record data, observations and modifications to the plan. Use visual descriptions such as run charts to describe what actually happened when you ran the test.</w:t>
                      </w:r>
                    </w:p>
                    <w:p w:rsidR="00807900" w:rsidRDefault="00807900" w:rsidP="007314F5">
                      <w:pPr>
                        <w:spacing w:line="240" w:lineRule="auto"/>
                      </w:pPr>
                    </w:p>
                    <w:p w:rsidR="00807900" w:rsidRDefault="00807900" w:rsidP="00807900"/>
                  </w:txbxContent>
                </v:textbox>
                <w10:wrap type="square" anchorx="margin"/>
              </v:shape>
            </w:pict>
          </mc:Fallback>
        </mc:AlternateContent>
      </w:r>
      <w:r w:rsidR="00807900"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Do:</w:t>
      </w:r>
      <w:r w:rsidR="00807900" w:rsidRPr="00442286">
        <w:rPr>
          <w:rFonts w:ascii="Univers LT 45 Light" w:eastAsia="Arial" w:hAnsi="Univers LT 45 Light" w:cs="Utsaah"/>
          <w:sz w:val="18"/>
          <w:szCs w:val="18"/>
        </w:rPr>
        <w:t xml:space="preserve">  </w:t>
      </w:r>
    </w:p>
    <w:p w:rsidR="00807900" w:rsidRPr="00442286" w:rsidRDefault="00BB4193" w:rsidP="00807900">
      <w:pPr>
        <w:spacing w:line="240" w:lineRule="auto"/>
        <w:rPr>
          <w:rFonts w:ascii="Univers LT 45 Light" w:eastAsia="Arial" w:hAnsi="Univers LT 45 Light" w:cs="Utsaah"/>
          <w:sz w:val="18"/>
          <w:szCs w:val="18"/>
        </w:rPr>
      </w:pPr>
      <w:r w:rsidRPr="00442286">
        <w:rPr>
          <w:rFonts w:ascii="Univers LT 45 Light" w:hAnsi="Univers LT 45 Light" w:cs="Utsaah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51C87AD7" wp14:editId="131D7D46">
                <wp:simplePos x="0" y="0"/>
                <wp:positionH relativeFrom="margin">
                  <wp:posOffset>25400</wp:posOffset>
                </wp:positionH>
                <wp:positionV relativeFrom="paragraph">
                  <wp:posOffset>883285</wp:posOffset>
                </wp:positionV>
                <wp:extent cx="6590665" cy="1686560"/>
                <wp:effectExtent l="0" t="0" r="1968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00" w:rsidRPr="00AC2706" w:rsidRDefault="00807900" w:rsidP="00807900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</w:pPr>
                            <w:r w:rsidRPr="00AC2706"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  <w:t>Complete analysis and synthesis.  Do the results align with the predictions? What new questions or issues arose? What are our updated theories? Under what conditions could the results be different?</w:t>
                            </w:r>
                          </w:p>
                          <w:p w:rsidR="00807900" w:rsidRDefault="00807900" w:rsidP="008079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  <w:gridCol w:w="6570"/>
                            </w:tblGrid>
                            <w:tr w:rsidR="00807900" w:rsidRPr="00807900" w:rsidTr="00612E97">
                              <w:trPr>
                                <w:trHeight w:val="413"/>
                              </w:trPr>
                              <w:tc>
                                <w:tcPr>
                                  <w:tcW w:w="9895" w:type="dxa"/>
                                  <w:gridSpan w:val="2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  <w:r w:rsidRPr="00807900">
                                    <w:rPr>
                                      <w:rFonts w:ascii="Utsaah" w:eastAsia="Arial" w:hAnsi="Utsaah" w:cs="Utsaah"/>
                                      <w:b/>
                                      <w:sz w:val="24"/>
                                      <w:szCs w:val="21"/>
                                    </w:rPr>
                                    <w:t>What did we learn from this cycle?</w:t>
                                  </w:r>
                                  <w:r w:rsidRPr="00807900"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  <w:t xml:space="preserve">  Compare predictions to findings.</w:t>
                                  </w:r>
                                </w:p>
                              </w:tc>
                            </w:tr>
                            <w:tr w:rsidR="00807900" w:rsidRPr="00807900" w:rsidTr="00612E97">
                              <w:trPr>
                                <w:trHeight w:val="465"/>
                              </w:trPr>
                              <w:tc>
                                <w:tcPr>
                                  <w:tcW w:w="3325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Utsaah" w:eastAsia="Calibri" w:hAnsi="Utsaah" w:cs="Utsaah"/>
                                      <w:noProof/>
                                      <w:color w:val="808080"/>
                                      <w:sz w:val="24"/>
                                    </w:rPr>
                                  </w:pPr>
                                  <w:r w:rsidRPr="00807900">
                                    <w:rPr>
                                      <w:rFonts w:ascii="Utsaah" w:eastAsia="Calibri" w:hAnsi="Utsaah" w:cs="Utsaah"/>
                                      <w:noProof/>
                                      <w:sz w:val="24"/>
                                    </w:rPr>
                                    <w:t>Predictions (from above)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Utsaah" w:eastAsia="Arial" w:hAnsi="Utsaah" w:cs="Utsaah"/>
                                      <w:color w:val="808080"/>
                                      <w:sz w:val="24"/>
                                      <w:szCs w:val="21"/>
                                    </w:rPr>
                                  </w:pPr>
                                  <w:r w:rsidRPr="00807900"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  <w:t>Findings/Lessons Learned</w:t>
                                  </w:r>
                                </w:p>
                              </w:tc>
                            </w:tr>
                            <w:tr w:rsidR="00807900" w:rsidRPr="00807900" w:rsidTr="00612E97">
                              <w:trPr>
                                <w:trHeight w:val="465"/>
                              </w:trPr>
                              <w:tc>
                                <w:tcPr>
                                  <w:tcW w:w="3325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07900" w:rsidRPr="00807900" w:rsidTr="00612E97">
                              <w:trPr>
                                <w:trHeight w:val="465"/>
                              </w:trPr>
                              <w:tc>
                                <w:tcPr>
                                  <w:tcW w:w="9895" w:type="dxa"/>
                                  <w:gridSpan w:val="2"/>
                                </w:tcPr>
                                <w:p w:rsidR="00C6784A" w:rsidRPr="00BB4193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b/>
                                      <w:sz w:val="24"/>
                                      <w:szCs w:val="21"/>
                                    </w:rPr>
                                  </w:pPr>
                                  <w:r w:rsidRPr="00807900">
                                    <w:rPr>
                                      <w:rFonts w:ascii="Utsaah" w:eastAsia="Arial" w:hAnsi="Utsaah" w:cs="Utsaah"/>
                                      <w:b/>
                                      <w:sz w:val="24"/>
                                      <w:szCs w:val="21"/>
                                    </w:rPr>
                                    <w:t>Did the change lead to an improvement?</w:t>
                                  </w:r>
                                </w:p>
                              </w:tc>
                            </w:tr>
                          </w:tbl>
                          <w:p w:rsidR="00807900" w:rsidRPr="00DC40EA" w:rsidRDefault="00807900" w:rsidP="008079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7AD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pt;margin-top:69.55pt;width:518.95pt;height:132.8pt;z-index:25176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">
                <v:textbox>
                  <w:txbxContent>
                    <w:p w:rsidR="00807900" w:rsidRPr="00AC2706" w:rsidRDefault="00807900" w:rsidP="00807900">
                      <w:pPr>
                        <w:spacing w:line="240" w:lineRule="auto"/>
                        <w:rPr>
                          <w:rFonts w:ascii="Utsaah" w:hAnsi="Utsaah" w:cs="Utsaah"/>
                          <w:color w:val="808080" w:themeColor="background1" w:themeShade="80"/>
                        </w:rPr>
                      </w:pPr>
                      <w:r w:rsidRPr="00AC2706">
                        <w:rPr>
                          <w:rFonts w:ascii="Utsaah" w:hAnsi="Utsaah" w:cs="Utsaah"/>
                          <w:color w:val="808080" w:themeColor="background1" w:themeShade="80"/>
                        </w:rPr>
                        <w:t>Complete analysis and synthesis.  Do the results align with the predictions? What new questions or issues arose? What are our updated theories? Under what conditions could the results be different?</w:t>
                      </w:r>
                    </w:p>
                    <w:p w:rsidR="00807900" w:rsidRDefault="00807900" w:rsidP="0080790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</w:pPr>
                    </w:p>
                    <w:tbl>
                      <w:tblPr>
                        <w:tblStyle w:val="TableGrid2"/>
                        <w:tblW w:w="9895" w:type="dxa"/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  <w:gridCol w:w="6570"/>
                      </w:tblGrid>
                      <w:tr w:rsidR="00807900" w:rsidRPr="00807900" w:rsidTr="00612E97">
                        <w:trPr>
                          <w:trHeight w:val="413"/>
                        </w:trPr>
                        <w:tc>
                          <w:tcPr>
                            <w:tcW w:w="9895" w:type="dxa"/>
                            <w:gridSpan w:val="2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  <w:r w:rsidRPr="00807900">
                              <w:rPr>
                                <w:rFonts w:ascii="Utsaah" w:eastAsia="Arial" w:hAnsi="Utsaah" w:cs="Utsaah"/>
                                <w:b/>
                                <w:sz w:val="24"/>
                                <w:szCs w:val="21"/>
                              </w:rPr>
                              <w:t>What did we learn from this cycle?</w:t>
                            </w:r>
                            <w:r w:rsidRPr="00807900"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  <w:t xml:space="preserve">  Compare predictions to findings.</w:t>
                            </w:r>
                          </w:p>
                        </w:tc>
                      </w:tr>
                      <w:tr w:rsidR="00807900" w:rsidRPr="00807900" w:rsidTr="00612E97">
                        <w:trPr>
                          <w:trHeight w:val="465"/>
                        </w:trPr>
                        <w:tc>
                          <w:tcPr>
                            <w:tcW w:w="3325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jc w:val="center"/>
                              <w:rPr>
                                <w:rFonts w:ascii="Utsaah" w:eastAsia="Calibri" w:hAnsi="Utsaah" w:cs="Utsaah"/>
                                <w:noProof/>
                                <w:color w:val="808080"/>
                                <w:sz w:val="24"/>
                              </w:rPr>
                            </w:pPr>
                            <w:r w:rsidRPr="00807900">
                              <w:rPr>
                                <w:rFonts w:ascii="Utsaah" w:eastAsia="Calibri" w:hAnsi="Utsaah" w:cs="Utsaah"/>
                                <w:noProof/>
                                <w:sz w:val="24"/>
                              </w:rPr>
                              <w:t>Predictions (from above)</w:t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jc w:val="center"/>
                              <w:rPr>
                                <w:rFonts w:ascii="Utsaah" w:eastAsia="Arial" w:hAnsi="Utsaah" w:cs="Utsaah"/>
                                <w:color w:val="808080"/>
                                <w:sz w:val="24"/>
                                <w:szCs w:val="21"/>
                              </w:rPr>
                            </w:pPr>
                            <w:r w:rsidRPr="00807900"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  <w:t>Findings/Lessons Learned</w:t>
                            </w:r>
                          </w:p>
                        </w:tc>
                      </w:tr>
                      <w:tr w:rsidR="00807900" w:rsidRPr="00807900" w:rsidTr="00612E97">
                        <w:trPr>
                          <w:trHeight w:val="465"/>
                        </w:trPr>
                        <w:tc>
                          <w:tcPr>
                            <w:tcW w:w="3325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807900" w:rsidRPr="00807900" w:rsidTr="00612E97">
                        <w:trPr>
                          <w:trHeight w:val="465"/>
                        </w:trPr>
                        <w:tc>
                          <w:tcPr>
                            <w:tcW w:w="9895" w:type="dxa"/>
                            <w:gridSpan w:val="2"/>
                          </w:tcPr>
                          <w:p w:rsidR="00C6784A" w:rsidRPr="00BB4193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b/>
                                <w:sz w:val="24"/>
                                <w:szCs w:val="21"/>
                              </w:rPr>
                            </w:pPr>
                            <w:r w:rsidRPr="00807900">
                              <w:rPr>
                                <w:rFonts w:ascii="Utsaah" w:eastAsia="Arial" w:hAnsi="Utsaah" w:cs="Utsaah"/>
                                <w:b/>
                                <w:sz w:val="24"/>
                                <w:szCs w:val="21"/>
                              </w:rPr>
                              <w:t>Did the change lead to an improvement?</w:t>
                            </w:r>
                          </w:p>
                        </w:tc>
                      </w:tr>
                    </w:tbl>
                    <w:p w:rsidR="00807900" w:rsidRPr="00DC40EA" w:rsidRDefault="00807900" w:rsidP="0080790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900"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Study:</w:t>
      </w:r>
      <w:r w:rsidR="00807900" w:rsidRPr="00442286">
        <w:rPr>
          <w:rFonts w:ascii="Univers LT 45 Light" w:eastAsia="Arial" w:hAnsi="Univers LT 45 Light" w:cs="Utsaah"/>
          <w:sz w:val="18"/>
          <w:szCs w:val="18"/>
        </w:rPr>
        <w:t xml:space="preserve">  </w:t>
      </w:r>
    </w:p>
    <w:p w:rsidR="00C6784A" w:rsidRPr="00C6784A" w:rsidRDefault="00BB4193" w:rsidP="00C6784A">
      <w:pPr>
        <w:spacing w:line="240" w:lineRule="auto"/>
        <w:rPr>
          <w:rFonts w:ascii="Univers LT 45 Light" w:hAnsi="Univers LT 45 Light" w:cs="Utsaah"/>
          <w:sz w:val="18"/>
          <w:szCs w:val="18"/>
        </w:rPr>
      </w:pPr>
      <w:r w:rsidRPr="00793D82">
        <w:rPr>
          <w:rFonts w:ascii="Univers LT 45 Light" w:hAnsi="Univers LT 45 Light" w:cs="Utsaah"/>
          <w:b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32912DBA" wp14:editId="0694145C">
                <wp:simplePos x="0" y="0"/>
                <wp:positionH relativeFrom="page">
                  <wp:posOffset>625584</wp:posOffset>
                </wp:positionH>
                <wp:positionV relativeFrom="paragraph">
                  <wp:posOffset>2138045</wp:posOffset>
                </wp:positionV>
                <wp:extent cx="6619875" cy="1197610"/>
                <wp:effectExtent l="0" t="0" r="28575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4A" w:rsidRPr="00C6784A" w:rsidRDefault="00CE5F9D" w:rsidP="00C6784A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Decision:  </w:t>
                            </w:r>
                            <w:r w:rsidR="00C6784A" w:rsidRPr="00AC2706"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  <w:t>What action are we going to take as a result of this cycle (Adopt, Adapt, or Abandon)? Are we ready to implement? What other processes or systems might be affected by this change?</w:t>
                            </w:r>
                            <w:r w:rsidR="00C6784A" w:rsidRPr="00E7262B">
                              <w:rPr>
                                <w:rFonts w:ascii="Utsaah" w:hAnsi="Utsaah" w:cs="Utsaah"/>
                                <w:b/>
                                <w:sz w:val="28"/>
                              </w:rPr>
                              <w:t xml:space="preserve"> </w:t>
                            </w:r>
                            <w:r w:rsidR="00C6784A">
                              <w:rPr>
                                <w:rFonts w:ascii="Utsaah" w:hAnsi="Utsaah" w:cs="Utsaah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:rsidR="00C6784A" w:rsidRPr="00BB4193" w:rsidRDefault="00C6784A" w:rsidP="00C6784A">
                            <w:pPr>
                              <w:spacing w:line="240" w:lineRule="auto"/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</w:pPr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sym w:font="Wingdings" w:char="F06F"/>
                            </w:r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t xml:space="preserve"> Adapt </w:t>
                            </w:r>
                            <w:r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>(Modify this change and plan next PDSA</w:t>
                            </w:r>
                            <w:r w:rsidR="00CE5F9D"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 xml:space="preserve"> cycle; loop back to “Plan”)</w:t>
                            </w:r>
                          </w:p>
                          <w:p w:rsidR="00CE5F9D" w:rsidRPr="00BB4193" w:rsidRDefault="00C6784A" w:rsidP="00C6784A">
                            <w:pPr>
                              <w:spacing w:line="240" w:lineRule="auto"/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</w:pPr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sym w:font="Wingdings" w:char="F06F"/>
                            </w:r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t xml:space="preserve"> Abandon </w:t>
                            </w:r>
                            <w:r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 xml:space="preserve">(Change didn’t work/won’t lead to improvement. Identify new change; plan </w:t>
                            </w:r>
                            <w:r w:rsidR="00CE5F9D"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 xml:space="preserve">new </w:t>
                            </w:r>
                            <w:r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>PDSA cycle</w:t>
                            </w:r>
                            <w:r w:rsidR="00CE5F9D"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>; loop back to “Plan”)</w:t>
                            </w:r>
                            <w:r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 xml:space="preserve">) </w:t>
                            </w:r>
                          </w:p>
                          <w:p w:rsidR="00CE5F9D" w:rsidRPr="00BB4193" w:rsidRDefault="00CE5F9D" w:rsidP="00CE5F9D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</w:pPr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sym w:font="Wingdings" w:char="F06F"/>
                            </w:r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t xml:space="preserve"> Adopt </w:t>
                            </w:r>
                            <w:r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>(Data revealed this change was effective and worked well; Next step, develop implementation plan</w:t>
                            </w:r>
                            <w:proofErr w:type="gramStart"/>
                            <w:r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>)</w:t>
                            </w:r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t xml:space="preserve">  &gt;</w:t>
                            </w:r>
                            <w:proofErr w:type="gramEnd"/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t xml:space="preserve">&gt;&gt;&gt;   </w:t>
                            </w:r>
                          </w:p>
                          <w:p w:rsidR="00C6784A" w:rsidRPr="00BB4193" w:rsidRDefault="00CE5F9D" w:rsidP="00C6784A">
                            <w:pPr>
                              <w:spacing w:line="240" w:lineRule="auto"/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</w:pPr>
                            <w:r w:rsidRPr="00BB4193">
                              <w:rPr>
                                <w:rFonts w:ascii="Utsaah" w:hAnsi="Utsaah" w:cs="Utsaah"/>
                                <w:b/>
                                <w:sz w:val="22"/>
                              </w:rPr>
                              <w:t xml:space="preserve">     Implementation Plan </w:t>
                            </w:r>
                            <w:r w:rsidRPr="00BB4193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2"/>
                              </w:rPr>
                              <w:t>(how will we fully implement this change; document action plan here or in action plan template):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2DBA" id="_x0000_s1034" type="#_x0000_t202" style="position:absolute;margin-left:49.25pt;margin-top:168.35pt;width:521.25pt;height:94.3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UsKAIAAE0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">
                <v:textbox>
                  <w:txbxContent>
                    <w:p w:rsidR="00C6784A" w:rsidRPr="00C6784A" w:rsidRDefault="00CE5F9D" w:rsidP="00C6784A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8"/>
                        </w:rPr>
                      </w:pPr>
                      <w:r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Decision:  </w:t>
                      </w:r>
                      <w:r w:rsidR="00C6784A" w:rsidRPr="00AC2706">
                        <w:rPr>
                          <w:rFonts w:ascii="Utsaah" w:hAnsi="Utsaah" w:cs="Utsaah"/>
                          <w:color w:val="808080" w:themeColor="background1" w:themeShade="80"/>
                        </w:rPr>
                        <w:t>What action are we going to take as a result of this cycle (Adopt, Adapt, or Abandon)? Are we ready to implement? What other processes or systems might be affected by this change?</w:t>
                      </w:r>
                      <w:r w:rsidR="00C6784A" w:rsidRPr="00E7262B">
                        <w:rPr>
                          <w:rFonts w:ascii="Utsaah" w:hAnsi="Utsaah" w:cs="Utsaah"/>
                          <w:b/>
                          <w:sz w:val="28"/>
                        </w:rPr>
                        <w:t xml:space="preserve"> </w:t>
                      </w:r>
                      <w:r w:rsidR="00C6784A">
                        <w:rPr>
                          <w:rFonts w:ascii="Utsaah" w:hAnsi="Utsaah" w:cs="Utsaah"/>
                          <w:b/>
                          <w:sz w:val="28"/>
                        </w:rPr>
                        <w:t xml:space="preserve">  </w:t>
                      </w:r>
                    </w:p>
                    <w:p w:rsidR="00C6784A" w:rsidRPr="00BB4193" w:rsidRDefault="00C6784A" w:rsidP="00C6784A">
                      <w:pPr>
                        <w:spacing w:line="240" w:lineRule="auto"/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</w:pPr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sym w:font="Wingdings" w:char="F06F"/>
                      </w:r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t xml:space="preserve"> Adapt </w:t>
                      </w:r>
                      <w:r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>(Modify this change and plan next PDSA</w:t>
                      </w:r>
                      <w:r w:rsidR="00CE5F9D"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 xml:space="preserve"> cycle; loop back to “Plan”)</w:t>
                      </w:r>
                    </w:p>
                    <w:p w:rsidR="00CE5F9D" w:rsidRPr="00BB4193" w:rsidRDefault="00C6784A" w:rsidP="00C6784A">
                      <w:pPr>
                        <w:spacing w:line="240" w:lineRule="auto"/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</w:pPr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sym w:font="Wingdings" w:char="F06F"/>
                      </w:r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t xml:space="preserve"> Abandon </w:t>
                      </w:r>
                      <w:r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 xml:space="preserve">(Change didn’t work/won’t lead to improvement. Identify new change; plan </w:t>
                      </w:r>
                      <w:r w:rsidR="00CE5F9D"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 xml:space="preserve">new </w:t>
                      </w:r>
                      <w:r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>PDSA cycle</w:t>
                      </w:r>
                      <w:r w:rsidR="00CE5F9D"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>; loop back to “Plan”)</w:t>
                      </w:r>
                      <w:r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 xml:space="preserve">) </w:t>
                      </w:r>
                    </w:p>
                    <w:p w:rsidR="00CE5F9D" w:rsidRPr="00BB4193" w:rsidRDefault="00CE5F9D" w:rsidP="00CE5F9D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2"/>
                        </w:rPr>
                      </w:pPr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sym w:font="Wingdings" w:char="F06F"/>
                      </w:r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t xml:space="preserve"> Adopt </w:t>
                      </w:r>
                      <w:r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>(Data revealed this change was effective and worked well; Next step, develop implementation plan</w:t>
                      </w:r>
                      <w:proofErr w:type="gramStart"/>
                      <w:r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>)</w:t>
                      </w:r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t xml:space="preserve">  &gt;</w:t>
                      </w:r>
                      <w:proofErr w:type="gramEnd"/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t xml:space="preserve">&gt;&gt;&gt;   </w:t>
                      </w:r>
                    </w:p>
                    <w:p w:rsidR="00C6784A" w:rsidRPr="00BB4193" w:rsidRDefault="00CE5F9D" w:rsidP="00C6784A">
                      <w:pPr>
                        <w:spacing w:line="240" w:lineRule="auto"/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</w:pPr>
                      <w:r w:rsidRPr="00BB4193">
                        <w:rPr>
                          <w:rFonts w:ascii="Utsaah" w:hAnsi="Utsaah" w:cs="Utsaah"/>
                          <w:b/>
                          <w:sz w:val="22"/>
                        </w:rPr>
                        <w:t xml:space="preserve">     Implementation Plan </w:t>
                      </w:r>
                      <w:r w:rsidRPr="00BB4193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2"/>
                        </w:rPr>
                        <w:t>(how will we fully implement this change; document action plan here or in action plan template):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6784A" w:rsidRPr="00793D82">
        <w:rPr>
          <w:rFonts w:ascii="Univers LT 45 Light" w:eastAsia="Arial" w:hAnsi="Univers LT 45 Light" w:cs="Utsaah"/>
          <w:b/>
          <w:szCs w:val="18"/>
          <w:u w:val="single"/>
        </w:rPr>
        <w:t>Act:</w:t>
      </w:r>
      <w:r w:rsidR="00C6784A" w:rsidRPr="00442286">
        <w:rPr>
          <w:rFonts w:ascii="Univers LT 45 Light" w:hAnsi="Univers LT 45 Light" w:cs="Utsaa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9DDD473" wp14:editId="4E2C4779">
                <wp:simplePos x="0" y="0"/>
                <wp:positionH relativeFrom="column">
                  <wp:posOffset>2585720</wp:posOffset>
                </wp:positionH>
                <wp:positionV relativeFrom="paragraph">
                  <wp:posOffset>7353300</wp:posOffset>
                </wp:positionV>
                <wp:extent cx="3114675" cy="4857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4A" w:rsidRPr="00A44731" w:rsidRDefault="00C6784A" w:rsidP="00C6784A">
                            <w:pPr>
                              <w:pStyle w:val="CalloutsandCalltoAction"/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</w:pPr>
                            <w:r w:rsidRPr="00A44731"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  <w:t>Visit IHI.org or contact VCUHS Quality &amp; Safety First Program for assistance – PIQuestions@vcuhealth.org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D473" id="Text Box 15" o:spid="_x0000_s1035" type="#_x0000_t202" style="position:absolute;margin-left:203.6pt;margin-top:579pt;width:245.25pt;height:38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" filled="f" stroked="f">
                <v:textbox inset="0">
                  <w:txbxContent>
                    <w:p w:rsidR="00C6784A" w:rsidRPr="00A44731" w:rsidRDefault="00C6784A" w:rsidP="00C6784A">
                      <w:pPr>
                        <w:pStyle w:val="CalloutsandCalltoAction"/>
                        <w:rPr>
                          <w:rFonts w:ascii="Calibri" w:hAnsi="Calibri"/>
                          <w:b w:val="0"/>
                          <w:sz w:val="16"/>
                        </w:rPr>
                      </w:pPr>
                      <w:r w:rsidRPr="00A44731">
                        <w:rPr>
                          <w:rFonts w:ascii="Calibri" w:hAnsi="Calibri"/>
                          <w:b w:val="0"/>
                          <w:sz w:val="16"/>
                        </w:rPr>
                        <w:t>Visit IHI.org or contact VCUHS Quality &amp; Safety First Program for assistance – PIQuestions@vcuhealth.org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84A" w:rsidRPr="00C6784A" w:rsidSect="00807900">
      <w:headerReference w:type="default" r:id="rId14"/>
      <w:footerReference w:type="default" r:id="rId15"/>
      <w:type w:val="continuous"/>
      <w:pgSz w:w="12240" w:h="15840"/>
      <w:pgMar w:top="1120" w:right="878" w:bottom="2440" w:left="878" w:header="360" w:footer="720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71" w:rsidRDefault="00754071" w:rsidP="009C4158">
      <w:pPr>
        <w:spacing w:line="240" w:lineRule="auto"/>
      </w:pPr>
      <w:r>
        <w:separator/>
      </w:r>
    </w:p>
  </w:endnote>
  <w:endnote w:type="continuationSeparator" w:id="0">
    <w:p w:rsidR="00754071" w:rsidRDefault="00754071" w:rsidP="009C4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23" w:rsidRDefault="00B52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2D" w:rsidRDefault="00ED18D2"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C926864" wp14:editId="17BBC715">
              <wp:simplePos x="0" y="0"/>
              <wp:positionH relativeFrom="margin">
                <wp:posOffset>2090420</wp:posOffset>
              </wp:positionH>
              <wp:positionV relativeFrom="paragraph">
                <wp:posOffset>25400</wp:posOffset>
              </wp:positionV>
              <wp:extent cx="3068320" cy="140462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83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73F2" w:rsidRPr="00ED18D2" w:rsidRDefault="001773F2" w:rsidP="001773F2">
                          <w:pPr>
                            <w:pStyle w:val="Footer"/>
                            <w:rPr>
                              <w:rFonts w:ascii="Utsaah" w:hAnsi="Utsaah" w:cs="Utsaah"/>
                              <w:color w:val="FFC000"/>
                            </w:rPr>
                          </w:pPr>
                          <w:r w:rsidRPr="00ED18D2">
                            <w:rPr>
                              <w:rFonts w:ascii="Utsaah" w:hAnsi="Utsaah" w:cs="Utsaah"/>
                              <w:color w:val="FFC000"/>
                            </w:rPr>
                            <w:t>Confidential Quality Document – Do Not Copy, Disseminate or Disclose</w:t>
                          </w:r>
                        </w:p>
                        <w:p w:rsidR="006609F2" w:rsidRPr="009116E3" w:rsidRDefault="006609F2" w:rsidP="009116E3">
                          <w:pPr>
                            <w:jc w:val="center"/>
                            <w:rPr>
                              <w:rFonts w:ascii="Utsaah" w:hAnsi="Utsaah" w:cs="Utsaah"/>
                              <w:color w:val="FFBA00" w:themeColor="accent1"/>
                            </w:rPr>
                          </w:pPr>
                          <w:r>
                            <w:rPr>
                              <w:rFonts w:ascii="Utsaah" w:hAnsi="Utsaah" w:cs="Utsaah"/>
                              <w:color w:val="FFBA00" w:themeColor="accent1"/>
                            </w:rPr>
                            <w:t>Questions?  Contact PIQuestions@vcuhealth.org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92686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64.6pt;margin-top:2pt;width:241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" stroked="f">
              <v:textbox style="mso-fit-shape-to-text:t">
                <w:txbxContent>
                  <w:p w:rsidR="001773F2" w:rsidRPr="00ED18D2" w:rsidRDefault="001773F2" w:rsidP="001773F2">
                    <w:pPr>
                      <w:pStyle w:val="Footer"/>
                      <w:rPr>
                        <w:rFonts w:ascii="Utsaah" w:hAnsi="Utsaah" w:cs="Utsaah"/>
                        <w:color w:val="FFC000"/>
                      </w:rPr>
                    </w:pPr>
                    <w:r w:rsidRPr="00ED18D2">
                      <w:rPr>
                        <w:rFonts w:ascii="Utsaah" w:hAnsi="Utsaah" w:cs="Utsaah"/>
                        <w:color w:val="FFC000"/>
                      </w:rPr>
                      <w:t>Confidential Quality Document – Do Not Copy, Disseminate or Disclose</w:t>
                    </w:r>
                  </w:p>
                  <w:p w:rsidR="006609F2" w:rsidRPr="009116E3" w:rsidRDefault="006609F2" w:rsidP="009116E3">
                    <w:pPr>
                      <w:jc w:val="center"/>
                      <w:rPr>
                        <w:rFonts w:ascii="Utsaah" w:hAnsi="Utsaah" w:cs="Utsaah"/>
                        <w:color w:val="FFBA00" w:themeColor="accent1"/>
                      </w:rPr>
                    </w:pPr>
                    <w:r>
                      <w:rPr>
                        <w:rFonts w:ascii="Utsaah" w:hAnsi="Utsaah" w:cs="Utsaah"/>
                        <w:color w:val="FFBA00" w:themeColor="accent1"/>
                      </w:rPr>
                      <w:t>Questions?  Contact PIQuestions@vcuhealth.org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D415F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FB38C1E" wp14:editId="06133916">
              <wp:simplePos x="0" y="0"/>
              <wp:positionH relativeFrom="page">
                <wp:posOffset>4687570</wp:posOffset>
              </wp:positionH>
              <wp:positionV relativeFrom="paragraph">
                <wp:posOffset>273685</wp:posOffset>
              </wp:positionV>
              <wp:extent cx="2360930" cy="1404620"/>
              <wp:effectExtent l="0" t="0" r="3810" b="762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15F" w:rsidRPr="00B52423" w:rsidRDefault="00FD415F" w:rsidP="00FD415F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B52423">
                            <w:rPr>
                              <w:sz w:val="12"/>
                              <w:szCs w:val="12"/>
                            </w:rPr>
                            <w:t>2016-_10 PDSA Worksheet V.10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B38C1E" id="_x0000_s1037" type="#_x0000_t202" style="position:absolute;margin-left:369.1pt;margin-top:21.5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" stroked="f">
              <v:textbox style="mso-fit-shape-to-text:t">
                <w:txbxContent>
                  <w:p w:rsidR="00FD415F" w:rsidRPr="00B52423" w:rsidRDefault="00FD415F" w:rsidP="00FD415F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B52423">
                      <w:rPr>
                        <w:sz w:val="12"/>
                        <w:szCs w:val="12"/>
                      </w:rPr>
                      <w:t>2016-_10 PDSA Worksheet V.10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02D2D">
      <w:rPr>
        <w:noProof/>
        <w:color w:val="FFBA00" w:themeColor="accent1"/>
        <w:szCs w:val="20"/>
      </w:rPr>
      <w:drawing>
        <wp:anchor distT="0" distB="0" distL="114300" distR="114300" simplePos="0" relativeHeight="251654656" behindDoc="1" locked="0" layoutInCell="1" allowOverlap="1" wp14:anchorId="3D26FC1A" wp14:editId="1BA25002">
          <wp:simplePos x="0" y="0"/>
          <wp:positionH relativeFrom="page">
            <wp:posOffset>6146800</wp:posOffset>
          </wp:positionH>
          <wp:positionV relativeFrom="page">
            <wp:posOffset>9220200</wp:posOffset>
          </wp:positionV>
          <wp:extent cx="1617980" cy="557530"/>
          <wp:effectExtent l="0" t="0" r="762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557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D2D">
      <w:rPr>
        <w:noProof/>
        <w:color w:val="FFBA00" w:themeColor="accent1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E4190B" wp14:editId="15A19D4E">
              <wp:simplePos x="0" y="0"/>
              <wp:positionH relativeFrom="page">
                <wp:posOffset>558800</wp:posOffset>
              </wp:positionH>
              <wp:positionV relativeFrom="page">
                <wp:posOffset>8801100</wp:posOffset>
              </wp:positionV>
              <wp:extent cx="66548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BA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3A3D59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pt,693pt" to="568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" strokecolor="#ffba00">
              <w10:wrap anchorx="page" anchory="page"/>
            </v:line>
          </w:pict>
        </mc:Fallback>
      </mc:AlternateContent>
    </w:r>
    <w:r w:rsidR="00D02493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-812800</wp:posOffset>
          </wp:positionV>
          <wp:extent cx="2390775" cy="952500"/>
          <wp:effectExtent l="0" t="0" r="0" b="0"/>
          <wp:wrapNone/>
          <wp:docPr id="5" name="Picture 5" descr="S:\QMAS\Templates\2017 PI Tool Branding project\vcuh_vmc_h_p_c_rgb_t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MAS\Templates\2017 PI Tool Branding project\vcuh_vmc_h_p_c_rgb_tm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23" w:rsidRDefault="00B5242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2D" w:rsidRDefault="004956D1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-58420</wp:posOffset>
              </wp:positionV>
              <wp:extent cx="2918460" cy="1404620"/>
              <wp:effectExtent l="0" t="0" r="0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E30" w:rsidRPr="009116E3" w:rsidRDefault="000E1E30" w:rsidP="009116E3">
                          <w:pPr>
                            <w:jc w:val="center"/>
                            <w:rPr>
                              <w:rFonts w:ascii="Utsaah" w:hAnsi="Utsaah" w:cs="Utsaah"/>
                              <w:color w:val="FFBA00" w:themeColor="accent1"/>
                            </w:rPr>
                          </w:pPr>
                          <w:r w:rsidRPr="009116E3">
                            <w:rPr>
                              <w:rFonts w:ascii="Utsaah" w:hAnsi="Utsaah" w:cs="Utsaah"/>
                              <w:color w:val="FFBA00" w:themeColor="accent1"/>
                            </w:rPr>
                            <w:t>Confidential Quality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-4.6pt;width:229.8pt;height:110.6pt;z-index:2516567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" stroked="f">
              <v:textbox style="mso-fit-shape-to-text:t">
                <w:txbxContent>
                  <w:p w:rsidR="000E1E30" w:rsidRPr="009116E3" w:rsidRDefault="000E1E30" w:rsidP="009116E3">
                    <w:pPr>
                      <w:jc w:val="center"/>
                      <w:rPr>
                        <w:rFonts w:ascii="Utsaah" w:hAnsi="Utsaah" w:cs="Utsaah"/>
                        <w:color w:val="FFBA00" w:themeColor="accent1"/>
                      </w:rPr>
                    </w:pPr>
                    <w:r w:rsidRPr="009116E3">
                      <w:rPr>
                        <w:rFonts w:ascii="Utsaah" w:hAnsi="Utsaah" w:cs="Utsaah"/>
                        <w:color w:val="FFBA00" w:themeColor="accent1"/>
                      </w:rPr>
                      <w:t>Confidential Quality Document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242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4636770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381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2423" w:rsidRPr="00B52423" w:rsidRDefault="00B52423" w:rsidP="00B52423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B52423">
                            <w:rPr>
                              <w:sz w:val="12"/>
                              <w:szCs w:val="12"/>
                            </w:rPr>
                            <w:t>2016-_10 PDSA Worksheet V.10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9" type="#_x0000_t202" style="position:absolute;margin-left:365.1pt;margin-top:-6.6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" stroked="f">
              <v:textbox style="mso-fit-shape-to-text:t">
                <w:txbxContent>
                  <w:p w:rsidR="00B52423" w:rsidRPr="00B52423" w:rsidRDefault="00B52423" w:rsidP="00B52423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B52423">
                      <w:rPr>
                        <w:sz w:val="12"/>
                        <w:szCs w:val="12"/>
                      </w:rPr>
                      <w:t>2016-_10 PDSA Worksheet V.10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02D2D">
      <w:rPr>
        <w:noProof/>
        <w:color w:val="FFBA00" w:themeColor="accent1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901491" wp14:editId="3371EE8B">
              <wp:simplePos x="0" y="0"/>
              <wp:positionH relativeFrom="page">
                <wp:posOffset>558800</wp:posOffset>
              </wp:positionH>
              <wp:positionV relativeFrom="page">
                <wp:posOffset>8801100</wp:posOffset>
              </wp:positionV>
              <wp:extent cx="6654800" cy="0"/>
              <wp:effectExtent l="0" t="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BA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6BF7A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pt,693pt" to="568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" strokecolor="#ffba00">
              <w10:wrap anchorx="page" anchory="page"/>
            </v:line>
          </w:pict>
        </mc:Fallback>
      </mc:AlternateContent>
    </w:r>
    <w:r w:rsidR="00D02493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-812800</wp:posOffset>
          </wp:positionV>
          <wp:extent cx="2395728" cy="950976"/>
          <wp:effectExtent l="0" t="0" r="0" b="0"/>
          <wp:wrapNone/>
          <wp:docPr id="16" name="Picture 16" descr="S:\QMAS\Templates\2017 PI Tool Branding project\vcuh_vmc_h_p_c_rgb_t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QMAS\Templates\2017 PI Tool Branding project\vcuh_vmc_h_p_c_rgb_t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728" cy="95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71" w:rsidRDefault="00754071" w:rsidP="009C4158">
      <w:pPr>
        <w:spacing w:line="240" w:lineRule="auto"/>
      </w:pPr>
      <w:r>
        <w:separator/>
      </w:r>
    </w:p>
  </w:footnote>
  <w:footnote w:type="continuationSeparator" w:id="0">
    <w:p w:rsidR="00754071" w:rsidRDefault="00754071" w:rsidP="009C4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23" w:rsidRDefault="00B52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2D" w:rsidRDefault="00002D2D">
    <w:r>
      <w:rPr>
        <w:noProof/>
      </w:rPr>
      <w:drawing>
        <wp:anchor distT="0" distB="0" distL="114300" distR="114300" simplePos="0" relativeHeight="251652608" behindDoc="1" locked="0" layoutInCell="1" allowOverlap="1" wp14:anchorId="7F77959B" wp14:editId="29B3597D">
          <wp:simplePos x="0" y="0"/>
          <wp:positionH relativeFrom="page">
            <wp:posOffset>279400</wp:posOffset>
          </wp:positionH>
          <wp:positionV relativeFrom="page">
            <wp:posOffset>279400</wp:posOffset>
          </wp:positionV>
          <wp:extent cx="7214616" cy="8382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423" w:rsidRDefault="00B5242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2D" w:rsidRDefault="00002D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E8B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2A1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1C4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9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ACB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43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76C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9D2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B2560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434B"/>
    <w:multiLevelType w:val="hybridMultilevel"/>
    <w:tmpl w:val="01FC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75325"/>
    <w:multiLevelType w:val="multilevel"/>
    <w:tmpl w:val="1328323A"/>
    <w:numStyleLink w:val="VCUHealthNumbers"/>
  </w:abstractNum>
  <w:abstractNum w:abstractNumId="12" w15:restartNumberingAfterBreak="0">
    <w:nsid w:val="1727553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35638E"/>
    <w:multiLevelType w:val="multilevel"/>
    <w:tmpl w:val="1328323A"/>
    <w:styleLink w:val="VCUHealthNumbers"/>
    <w:lvl w:ilvl="0">
      <w:start w:val="1"/>
      <w:numFmt w:val="decimal"/>
      <w:lvlText w:val="%1."/>
      <w:lvlJc w:val="left"/>
      <w:pPr>
        <w:ind w:left="280" w:hanging="2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67346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1420C5"/>
    <w:multiLevelType w:val="multilevel"/>
    <w:tmpl w:val="1328323A"/>
    <w:numStyleLink w:val="VCUHealthNumbers"/>
  </w:abstractNum>
  <w:abstractNum w:abstractNumId="16" w15:restartNumberingAfterBreak="0">
    <w:nsid w:val="239137CC"/>
    <w:multiLevelType w:val="multilevel"/>
    <w:tmpl w:val="1328323A"/>
    <w:numStyleLink w:val="VCUHealthNumbers"/>
  </w:abstractNum>
  <w:abstractNum w:abstractNumId="17" w15:restartNumberingAfterBreak="0">
    <w:nsid w:val="37C7086F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4F07B6"/>
    <w:multiLevelType w:val="multilevel"/>
    <w:tmpl w:val="9C6C7C5E"/>
    <w:numStyleLink w:val="VCUHealthBullets"/>
  </w:abstractNum>
  <w:abstractNum w:abstractNumId="19" w15:restartNumberingAfterBreak="0">
    <w:nsid w:val="4BE265C5"/>
    <w:multiLevelType w:val="hybridMultilevel"/>
    <w:tmpl w:val="71E2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6B77"/>
    <w:multiLevelType w:val="multilevel"/>
    <w:tmpl w:val="9C6C7C5E"/>
    <w:styleLink w:val="VCUHealthBullets"/>
    <w:lvl w:ilvl="0">
      <w:start w:val="1"/>
      <w:numFmt w:val="bullet"/>
      <w:pStyle w:val="ListBullet"/>
      <w:lvlText w:val=""/>
      <w:lvlJc w:val="left"/>
      <w:pPr>
        <w:ind w:left="200" w:hanging="20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1B1639"/>
    <w:multiLevelType w:val="multilevel"/>
    <w:tmpl w:val="1328323A"/>
    <w:numStyleLink w:val="VCUHealthNumbers"/>
  </w:abstractNum>
  <w:abstractNum w:abstractNumId="22" w15:restartNumberingAfterBreak="0">
    <w:nsid w:val="59CA5989"/>
    <w:multiLevelType w:val="multilevel"/>
    <w:tmpl w:val="1328323A"/>
    <w:numStyleLink w:val="VCUHealthNumbers"/>
  </w:abstractNum>
  <w:abstractNum w:abstractNumId="23" w15:restartNumberingAfterBreak="0">
    <w:nsid w:val="5E052C01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17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21"/>
  </w:num>
  <w:num w:numId="19">
    <w:abstractNumId w:val="16"/>
  </w:num>
  <w:num w:numId="20">
    <w:abstractNumId w:val="23"/>
  </w:num>
  <w:num w:numId="21">
    <w:abstractNumId w:val="20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MjeyMDY0NzW0MDdW0lEKTi0uzszPAykwqwUAFvTA6CwAAAA="/>
  </w:docVars>
  <w:rsids>
    <w:rsidRoot w:val="00A44731"/>
    <w:rsid w:val="00002D2D"/>
    <w:rsid w:val="00086250"/>
    <w:rsid w:val="000B4B78"/>
    <w:rsid w:val="000C1DC7"/>
    <w:rsid w:val="000E1ABB"/>
    <w:rsid w:val="000E1E30"/>
    <w:rsid w:val="001349E7"/>
    <w:rsid w:val="001553C4"/>
    <w:rsid w:val="001615C3"/>
    <w:rsid w:val="001773F2"/>
    <w:rsid w:val="001F6810"/>
    <w:rsid w:val="0021534E"/>
    <w:rsid w:val="00231AAD"/>
    <w:rsid w:val="002A6DFC"/>
    <w:rsid w:val="003053B5"/>
    <w:rsid w:val="003542B7"/>
    <w:rsid w:val="00385203"/>
    <w:rsid w:val="003C6EDA"/>
    <w:rsid w:val="003D49B7"/>
    <w:rsid w:val="003F619D"/>
    <w:rsid w:val="00442286"/>
    <w:rsid w:val="00445D01"/>
    <w:rsid w:val="004956D1"/>
    <w:rsid w:val="005470ED"/>
    <w:rsid w:val="0056207C"/>
    <w:rsid w:val="00566124"/>
    <w:rsid w:val="005A01E7"/>
    <w:rsid w:val="005C45EE"/>
    <w:rsid w:val="00612E97"/>
    <w:rsid w:val="0061479B"/>
    <w:rsid w:val="00644D1C"/>
    <w:rsid w:val="00647D42"/>
    <w:rsid w:val="006609F2"/>
    <w:rsid w:val="00665922"/>
    <w:rsid w:val="006670ED"/>
    <w:rsid w:val="00692CFD"/>
    <w:rsid w:val="006D700E"/>
    <w:rsid w:val="006E1D27"/>
    <w:rsid w:val="006E6683"/>
    <w:rsid w:val="006F6E2D"/>
    <w:rsid w:val="007012B1"/>
    <w:rsid w:val="00705541"/>
    <w:rsid w:val="007230C7"/>
    <w:rsid w:val="00724BA6"/>
    <w:rsid w:val="007314F5"/>
    <w:rsid w:val="00754071"/>
    <w:rsid w:val="00763E5F"/>
    <w:rsid w:val="00775106"/>
    <w:rsid w:val="00793D82"/>
    <w:rsid w:val="00794925"/>
    <w:rsid w:val="007D4343"/>
    <w:rsid w:val="00807900"/>
    <w:rsid w:val="008C369D"/>
    <w:rsid w:val="008D6274"/>
    <w:rsid w:val="008F266E"/>
    <w:rsid w:val="00910D9D"/>
    <w:rsid w:val="009116E3"/>
    <w:rsid w:val="009370DE"/>
    <w:rsid w:val="00951944"/>
    <w:rsid w:val="009A5257"/>
    <w:rsid w:val="009B3874"/>
    <w:rsid w:val="009C4158"/>
    <w:rsid w:val="009D382C"/>
    <w:rsid w:val="009F1800"/>
    <w:rsid w:val="00A4038D"/>
    <w:rsid w:val="00A4052C"/>
    <w:rsid w:val="00A43400"/>
    <w:rsid w:val="00A44731"/>
    <w:rsid w:val="00A56FB0"/>
    <w:rsid w:val="00A87385"/>
    <w:rsid w:val="00AA6BE7"/>
    <w:rsid w:val="00AC2706"/>
    <w:rsid w:val="00B12D67"/>
    <w:rsid w:val="00B52423"/>
    <w:rsid w:val="00BB4193"/>
    <w:rsid w:val="00BD4CF5"/>
    <w:rsid w:val="00C2272D"/>
    <w:rsid w:val="00C57144"/>
    <w:rsid w:val="00C63599"/>
    <w:rsid w:val="00C6784A"/>
    <w:rsid w:val="00CD37AA"/>
    <w:rsid w:val="00CE5F9D"/>
    <w:rsid w:val="00D02493"/>
    <w:rsid w:val="00D24E2E"/>
    <w:rsid w:val="00D54DA7"/>
    <w:rsid w:val="00DB34FC"/>
    <w:rsid w:val="00DC40EA"/>
    <w:rsid w:val="00E64631"/>
    <w:rsid w:val="00E7262B"/>
    <w:rsid w:val="00EB3A2E"/>
    <w:rsid w:val="00ED18D2"/>
    <w:rsid w:val="00EE15E6"/>
    <w:rsid w:val="00EE282A"/>
    <w:rsid w:val="00F4516E"/>
    <w:rsid w:val="00FD3338"/>
    <w:rsid w:val="00FD415F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EC3C4C-CB9C-4B00-B851-A6E2B85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4E"/>
    <w:pPr>
      <w:spacing w:line="280" w:lineRule="exac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rsid w:val="008C369D"/>
    <w:pPr>
      <w:tabs>
        <w:tab w:val="center" w:pos="4320"/>
        <w:tab w:val="right" w:pos="8640"/>
      </w:tabs>
      <w:outlineLvl w:val="1"/>
    </w:pPr>
    <w:rPr>
      <w:rFonts w:ascii="Calibri" w:hAnsi="Calibri"/>
      <w:color w:val="D2392B"/>
      <w:sz w:val="36"/>
    </w:rPr>
  </w:style>
  <w:style w:type="paragraph" w:styleId="Heading3">
    <w:name w:val="heading 3"/>
    <w:basedOn w:val="Normal"/>
    <w:next w:val="Normal"/>
    <w:link w:val="Heading3Char"/>
    <w:rsid w:val="005C45EE"/>
    <w:pPr>
      <w:outlineLvl w:val="2"/>
    </w:pPr>
    <w:rPr>
      <w:b/>
      <w:color w:val="E31E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DSTable">
    <w:name w:val="IDS Table"/>
    <w:basedOn w:val="TableNormal"/>
    <w:qFormat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IDSTable1">
    <w:name w:val="IDS Table 1"/>
    <w:basedOn w:val="TableNormal"/>
    <w:qFormat/>
    <w:rsid w:val="005C45EE"/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bottom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character" w:customStyle="1" w:styleId="Heading2Char">
    <w:name w:val="Heading 2 Char"/>
    <w:basedOn w:val="DefaultParagraphFont"/>
    <w:link w:val="Heading2"/>
    <w:rsid w:val="005C45EE"/>
    <w:rPr>
      <w:rFonts w:ascii="Calibri" w:hAnsi="Calibri"/>
      <w:color w:val="D2392B"/>
      <w:sz w:val="36"/>
    </w:rPr>
  </w:style>
  <w:style w:type="paragraph" w:customStyle="1" w:styleId="BodyCopySubhead">
    <w:name w:val="Body Copy Subhead"/>
    <w:basedOn w:val="Normal"/>
    <w:qFormat/>
    <w:rsid w:val="00A4038D"/>
    <w:rPr>
      <w:b/>
      <w:color w:val="612751" w:themeColor="accent4"/>
      <w:szCs w:val="20"/>
    </w:rPr>
  </w:style>
  <w:style w:type="paragraph" w:customStyle="1" w:styleId="BodyHeadline">
    <w:name w:val="Body Headline"/>
    <w:basedOn w:val="Normal"/>
    <w:qFormat/>
    <w:rsid w:val="0021534E"/>
    <w:pPr>
      <w:spacing w:after="140" w:line="420" w:lineRule="exact"/>
    </w:pPr>
    <w:rPr>
      <w:noProof/>
      <w:color w:val="612751" w:themeColor="accent4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5C45EE"/>
    <w:rPr>
      <w:rFonts w:ascii="Arial" w:hAnsi="Arial"/>
      <w:b/>
      <w:color w:val="E31E26"/>
      <w:sz w:val="20"/>
    </w:rPr>
  </w:style>
  <w:style w:type="table" w:customStyle="1" w:styleId="OATable">
    <w:name w:val="OA Table"/>
    <w:basedOn w:val="TableNormal"/>
    <w:uiPriority w:val="99"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8184"/>
      </w:tcPr>
    </w:tblStylePr>
    <w:tblStylePr w:type="lastRow">
      <w:rPr>
        <w:b/>
      </w:rPr>
      <w:tblPr/>
      <w:tcPr>
        <w:tcBorders>
          <w:top w:val="single" w:sz="4" w:space="0" w:color="6D6E7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BodyIntro">
    <w:name w:val="Body Intro"/>
    <w:basedOn w:val="BodyCopySubhead"/>
    <w:next w:val="BodyCopySubhead"/>
    <w:qFormat/>
    <w:rsid w:val="0021534E"/>
    <w:pPr>
      <w:spacing w:after="140"/>
    </w:pPr>
  </w:style>
  <w:style w:type="paragraph" w:styleId="Title">
    <w:name w:val="Title"/>
    <w:basedOn w:val="Normal"/>
    <w:link w:val="TitleChar"/>
    <w:uiPriority w:val="10"/>
    <w:qFormat/>
    <w:rsid w:val="00775106"/>
    <w:pPr>
      <w:spacing w:line="660" w:lineRule="exact"/>
    </w:pPr>
    <w:rPr>
      <w:color w:val="FFFFFF" w:themeColor="background1"/>
      <w:sz w:val="60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1349E7"/>
    <w:pPr>
      <w:spacing w:after="140" w:line="200" w:lineRule="exact"/>
    </w:pPr>
    <w:rPr>
      <w:bCs/>
      <w:i/>
      <w:color w:val="000000" w:themeColor="text1"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75106"/>
    <w:rPr>
      <w:rFonts w:ascii="Arial" w:hAnsi="Arial"/>
      <w:color w:val="FFFFFF" w:themeColor="background1"/>
      <w:sz w:val="60"/>
      <w:szCs w:val="60"/>
    </w:rPr>
  </w:style>
  <w:style w:type="paragraph" w:customStyle="1" w:styleId="CalloutsandCalltoAction">
    <w:name w:val="Callouts and Call to Action"/>
    <w:basedOn w:val="Normal"/>
    <w:qFormat/>
    <w:rsid w:val="009B3874"/>
    <w:rPr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5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58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qFormat/>
    <w:rsid w:val="0021534E"/>
    <w:pPr>
      <w:spacing w:after="140"/>
    </w:pPr>
    <w:rPr>
      <w:color w:val="000000" w:themeColor="text1"/>
      <w:szCs w:val="20"/>
    </w:rPr>
  </w:style>
  <w:style w:type="numbering" w:customStyle="1" w:styleId="VCUHealthNumbers">
    <w:name w:val="VCU Health Numbers"/>
    <w:uiPriority w:val="99"/>
    <w:rsid w:val="0021534E"/>
    <w:pPr>
      <w:numPr>
        <w:numId w:val="11"/>
      </w:numPr>
    </w:pPr>
  </w:style>
  <w:style w:type="paragraph" w:styleId="ListNumber">
    <w:name w:val="List Number"/>
    <w:basedOn w:val="Normal"/>
    <w:uiPriority w:val="99"/>
    <w:unhideWhenUsed/>
    <w:qFormat/>
    <w:rsid w:val="0021534E"/>
    <w:pPr>
      <w:contextualSpacing/>
    </w:pPr>
  </w:style>
  <w:style w:type="numbering" w:customStyle="1" w:styleId="VCUHealthBullets">
    <w:name w:val="VCU Health Bullets"/>
    <w:uiPriority w:val="99"/>
    <w:rsid w:val="009370DE"/>
    <w:pPr>
      <w:numPr>
        <w:numId w:val="21"/>
      </w:numPr>
    </w:pPr>
  </w:style>
  <w:style w:type="paragraph" w:styleId="ListBullet">
    <w:name w:val="List Bullet"/>
    <w:basedOn w:val="Normal"/>
    <w:uiPriority w:val="99"/>
    <w:unhideWhenUsed/>
    <w:rsid w:val="009370DE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B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8079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07900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7900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0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rvey\AppData\Local\Microsoft\Windows\Temporary%20Internet%20Files\Content.IE5\RDBMUBWC\vcuh_one_sheeter_a.dotx" TargetMode="External"/></Relationships>
</file>

<file path=word/theme/theme1.xml><?xml version="1.0" encoding="utf-8"?>
<a:theme xmlns:a="http://schemas.openxmlformats.org/drawingml/2006/main" name="VCU Health">
  <a:themeElements>
    <a:clrScheme name="Custom 8">
      <a:dk1>
        <a:sysClr val="windowText" lastClr="000000"/>
      </a:dk1>
      <a:lt1>
        <a:sysClr val="window" lastClr="FFFFFF"/>
      </a:lt1>
      <a:dk2>
        <a:srgbClr val="000000"/>
      </a:dk2>
      <a:lt2>
        <a:srgbClr val="7CA0C5"/>
      </a:lt2>
      <a:accent1>
        <a:srgbClr val="FFBA00"/>
      </a:accent1>
      <a:accent2>
        <a:srgbClr val="FFCE00"/>
      </a:accent2>
      <a:accent3>
        <a:srgbClr val="E57200"/>
      </a:accent3>
      <a:accent4>
        <a:srgbClr val="612751"/>
      </a:accent4>
      <a:accent5>
        <a:srgbClr val="006C68"/>
      </a:accent5>
      <a:accent6>
        <a:srgbClr val="003764"/>
      </a:accent6>
      <a:hlink>
        <a:srgbClr val="A5779B"/>
      </a:hlink>
      <a:folHlink>
        <a:srgbClr val="6CAF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cuh_template_2015_08_31 [Read-Only]" id="{1254C0AD-AE65-46FC-97EA-B401B66628E8}" vid="{FCFE6A97-3B8B-4520-AB51-AA07EDD04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9D08-6DC2-41CC-9CA7-FFF3755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vcuh_one_sheeter_a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Harvey</dc:creator>
  <cp:keywords/>
  <dc:description/>
  <cp:lastModifiedBy>Jennifer Vazales</cp:lastModifiedBy>
  <cp:revision>2</cp:revision>
  <cp:lastPrinted>2017-02-15T16:58:00Z</cp:lastPrinted>
  <dcterms:created xsi:type="dcterms:W3CDTF">2017-12-13T15:27:00Z</dcterms:created>
  <dcterms:modified xsi:type="dcterms:W3CDTF">2017-12-13T15:27:00Z</dcterms:modified>
</cp:coreProperties>
</file>